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B" w:rsidRDefault="0007724B">
      <w:pPr>
        <w:rPr>
          <w:rFonts w:cs="Times New Roman"/>
        </w:rPr>
      </w:pPr>
    </w:p>
    <w:p w:rsidR="0007724B" w:rsidRDefault="0007724B">
      <w:pPr>
        <w:rPr>
          <w:rFonts w:cs="Times New Roman"/>
        </w:rPr>
      </w:pPr>
    </w:p>
    <w:p w:rsidR="0007724B" w:rsidRDefault="0007724B">
      <w:pPr>
        <w:rPr>
          <w:rFonts w:cs="Times New Roman"/>
        </w:rPr>
      </w:pPr>
    </w:p>
    <w:p w:rsidR="0007724B" w:rsidRDefault="0007724B">
      <w:pPr>
        <w:rPr>
          <w:rFonts w:cs="Times New Roman"/>
        </w:rPr>
      </w:pPr>
      <w:r w:rsidRPr="00ED4626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612pt">
            <v:imagedata r:id="rId5" o:title=""/>
          </v:shape>
        </w:pict>
      </w:r>
    </w:p>
    <w:p w:rsidR="0007724B" w:rsidRDefault="0007724B" w:rsidP="00194F3C">
      <w:pPr>
        <w:pStyle w:val="NoSpacing"/>
        <w:rPr>
          <w:rFonts w:ascii="Times New Roman" w:hAnsi="Times New Roman" w:cs="Times New Roman"/>
        </w:rPr>
      </w:pPr>
    </w:p>
    <w:p w:rsidR="0007724B" w:rsidRDefault="0007724B" w:rsidP="00194F3C">
      <w:pPr>
        <w:pStyle w:val="NoSpacing"/>
        <w:rPr>
          <w:rFonts w:ascii="Times New Roman" w:hAnsi="Times New Roman" w:cs="Times New Roman"/>
        </w:rPr>
      </w:pPr>
    </w:p>
    <w:p w:rsidR="0007724B" w:rsidRDefault="0007724B" w:rsidP="00194F3C">
      <w:pPr>
        <w:pStyle w:val="NoSpacing"/>
        <w:jc w:val="center"/>
        <w:rPr>
          <w:rFonts w:ascii="Times New Roman" w:hAnsi="Times New Roman" w:cs="Times New Roman"/>
        </w:rPr>
      </w:pPr>
    </w:p>
    <w:p w:rsidR="0007724B" w:rsidRPr="00194F3C" w:rsidRDefault="0007724B" w:rsidP="00194F3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94F3C">
        <w:rPr>
          <w:rFonts w:ascii="Times New Roman" w:hAnsi="Times New Roman" w:cs="Times New Roman"/>
          <w:b/>
          <w:bCs/>
        </w:rPr>
        <w:t>Планируемые результаты освоения учебного курса   «Родная литература»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i/>
          <w:iCs/>
        </w:rPr>
      </w:pPr>
      <w:r w:rsidRPr="00194F3C">
        <w:rPr>
          <w:rFonts w:ascii="Times New Roman" w:hAnsi="Times New Roman" w:cs="Times New Roman"/>
          <w:i/>
          <w:iCs/>
        </w:rPr>
        <w:t>Личностные результаты</w:t>
      </w:r>
      <w:r w:rsidRPr="00194F3C">
        <w:rPr>
          <w:rStyle w:val="71"/>
          <w:i w:val="0"/>
          <w:iCs w:val="0"/>
          <w:sz w:val="24"/>
          <w:szCs w:val="24"/>
        </w:rPr>
        <w:t>: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формирование общей культуры и мировоззрения, соответствующего практике сегодняшнего дня;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осознание себя представителями своего народа и гражданами Российского государства;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формирование чувства любви к Родине и патриотизма;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формирование основ коммуникативной компетентности в общении;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совершенствование духовно-нравственных качеств личности.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i/>
          <w:iCs/>
        </w:rPr>
      </w:pPr>
      <w:r w:rsidRPr="00194F3C">
        <w:rPr>
          <w:rFonts w:ascii="Times New Roman" w:hAnsi="Times New Roman" w:cs="Times New Roman"/>
          <w:i/>
          <w:iCs/>
        </w:rPr>
        <w:t>Метапредметные результаты</w:t>
      </w:r>
      <w:r w:rsidRPr="00194F3C">
        <w:rPr>
          <w:rStyle w:val="71"/>
          <w:i w:val="0"/>
          <w:iCs w:val="0"/>
          <w:sz w:val="24"/>
          <w:szCs w:val="24"/>
        </w:rPr>
        <w:t>: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i/>
          <w:iCs/>
        </w:rPr>
      </w:pPr>
      <w:r w:rsidRPr="00194F3C">
        <w:rPr>
          <w:rFonts w:ascii="Times New Roman" w:hAnsi="Times New Roman" w:cs="Times New Roman"/>
          <w:i/>
          <w:iCs/>
        </w:rPr>
        <w:t>Предметные результаты</w:t>
      </w:r>
      <w:r w:rsidRPr="00194F3C">
        <w:rPr>
          <w:rStyle w:val="710"/>
          <w:i/>
          <w:iCs/>
          <w:sz w:val="24"/>
          <w:szCs w:val="24"/>
        </w:rPr>
        <w:t>: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>понимание родной литературы как одной из основных национально - культурных ценностей народа, как особого способа познания жизни.</w:t>
      </w:r>
    </w:p>
    <w:p w:rsidR="0007724B" w:rsidRPr="00194F3C" w:rsidRDefault="0007724B" w:rsidP="00194F3C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bookmark8"/>
      <w:r w:rsidRPr="00194F3C">
        <w:rPr>
          <w:rFonts w:ascii="Times New Roman" w:hAnsi="Times New Roman" w:cs="Times New Roman"/>
          <w:b/>
          <w:bCs/>
        </w:rPr>
        <w:t xml:space="preserve">Содержание учебного предмета </w:t>
      </w:r>
      <w:bookmarkEnd w:id="0"/>
      <w:r w:rsidRPr="00194F3C">
        <w:rPr>
          <w:rFonts w:ascii="Times New Roman" w:hAnsi="Times New Roman" w:cs="Times New Roman"/>
          <w:b/>
          <w:bCs/>
        </w:rPr>
        <w:t>(17,5 ч)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u w:val="single"/>
        </w:rPr>
      </w:pPr>
      <w:r w:rsidRPr="00194F3C">
        <w:rPr>
          <w:rFonts w:ascii="Times New Roman" w:hAnsi="Times New Roman" w:cs="Times New Roman"/>
          <w:u w:val="single"/>
        </w:rPr>
        <w:t>Из литературы 19 века (2 ч)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Л.Н.Толстой.</w:t>
      </w:r>
      <w:r w:rsidRPr="00194F3C">
        <w:rPr>
          <w:rFonts w:ascii="Times New Roman" w:hAnsi="Times New Roman" w:cs="Times New Roman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П.</w:t>
      </w:r>
      <w:r w:rsidRPr="00194F3C">
        <w:rPr>
          <w:rStyle w:val="a0"/>
          <w:sz w:val="24"/>
          <w:szCs w:val="24"/>
        </w:rPr>
        <w:tab/>
        <w:t>Чехов.</w:t>
      </w:r>
      <w:r w:rsidRPr="00194F3C">
        <w:rPr>
          <w:rFonts w:ascii="Times New Roman" w:hAnsi="Times New Roman" w:cs="Times New Roman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u w:val="single"/>
        </w:rPr>
      </w:pPr>
      <w:bookmarkStart w:id="1" w:name="bookmark33"/>
      <w:r w:rsidRPr="00194F3C">
        <w:rPr>
          <w:rFonts w:ascii="Times New Roman" w:hAnsi="Times New Roman" w:cs="Times New Roman"/>
          <w:u w:val="single"/>
        </w:rPr>
        <w:t xml:space="preserve">Из литературы </w:t>
      </w:r>
      <w:r w:rsidRPr="00194F3C">
        <w:rPr>
          <w:rFonts w:ascii="Times New Roman" w:hAnsi="Times New Roman" w:cs="Times New Roman"/>
          <w:u w:val="single"/>
          <w:lang w:val="en-US"/>
        </w:rPr>
        <w:t>XX</w:t>
      </w:r>
      <w:r w:rsidRPr="00194F3C">
        <w:rPr>
          <w:rFonts w:ascii="Times New Roman" w:hAnsi="Times New Roman" w:cs="Times New Roman"/>
          <w:u w:val="single"/>
        </w:rPr>
        <w:t xml:space="preserve"> века (3 ч)</w:t>
      </w:r>
      <w:bookmarkEnd w:id="1"/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Fonts w:ascii="Times New Roman" w:hAnsi="Times New Roman" w:cs="Times New Roman"/>
        </w:rPr>
        <w:t xml:space="preserve">З.И.Воскресенская «Сердце матери». История семьи Ульяновых в истории Симбирского края и страны. 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Ю.П.Казако</w:t>
      </w:r>
      <w:r w:rsidRPr="00194F3C">
        <w:rPr>
          <w:rStyle w:val="a1"/>
          <w:sz w:val="24"/>
          <w:szCs w:val="24"/>
        </w:rPr>
        <w:t>в.</w:t>
      </w:r>
      <w:r w:rsidRPr="00194F3C">
        <w:rPr>
          <w:rFonts w:ascii="Times New Roman" w:hAnsi="Times New Roman" w:cs="Times New Roman"/>
        </w:rPr>
        <w:t xml:space="preserve"> «Двое в декабре». Смысл названия рассказа. Душевная жизнь героев. Поэтика психологического параллелизма.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К.Д.Воробьёв.</w:t>
      </w:r>
      <w:r w:rsidRPr="00194F3C">
        <w:rPr>
          <w:rFonts w:ascii="Times New Roman" w:hAnsi="Times New Roman" w:cs="Times New Roman"/>
        </w:rPr>
        <w:t xml:space="preserve"> «Гуси-лебеди». Человек на войне. Любовь как высшая нравственная основа в человеке. Смысл названия рассказа.</w:t>
      </w:r>
      <w:bookmarkStart w:id="2" w:name="bookmark34"/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u w:val="single"/>
        </w:rPr>
      </w:pPr>
      <w:r w:rsidRPr="00194F3C">
        <w:rPr>
          <w:rFonts w:ascii="Times New Roman" w:hAnsi="Times New Roman" w:cs="Times New Roman"/>
          <w:u w:val="single"/>
        </w:rPr>
        <w:t>Из современной русской литературы (5 ч.)</w:t>
      </w:r>
      <w:bookmarkEnd w:id="2"/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В.Г.Распутин.</w:t>
      </w:r>
      <w:r w:rsidRPr="00194F3C">
        <w:rPr>
          <w:rFonts w:ascii="Times New Roman" w:hAnsi="Times New Roman" w:cs="Times New Roman"/>
        </w:rPr>
        <w:tab/>
        <w:t>«Женский разговор». Проблема любви и целомудрия. Две героини, две судьбы.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Т.Н. Толстая.</w:t>
      </w:r>
      <w:r w:rsidRPr="00194F3C">
        <w:rPr>
          <w:rFonts w:ascii="Times New Roman" w:hAnsi="Times New Roman" w:cs="Times New Roman"/>
        </w:rPr>
        <w:t xml:space="preserve"> «Соня». Мотив времени - один из основных мотивов рассказа. Тема нравственного выбора.  Символические образы.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В.Н. Крупин.</w:t>
      </w:r>
      <w:r w:rsidRPr="00194F3C">
        <w:rPr>
          <w:rFonts w:ascii="Times New Roman" w:hAnsi="Times New Roman" w:cs="Times New Roman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Б.П. Екимов.</w:t>
      </w:r>
      <w:r w:rsidRPr="00194F3C">
        <w:rPr>
          <w:rFonts w:ascii="Times New Roman" w:hAnsi="Times New Roman" w:cs="Times New Roman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</w:rPr>
      </w:pPr>
      <w:r w:rsidRPr="00194F3C">
        <w:rPr>
          <w:rStyle w:val="a0"/>
          <w:sz w:val="24"/>
          <w:szCs w:val="24"/>
        </w:rPr>
        <w:t>Захар Прилепин.</w:t>
      </w:r>
      <w:r w:rsidRPr="00194F3C">
        <w:rPr>
          <w:rFonts w:ascii="Times New Roman" w:hAnsi="Times New Roman" w:cs="Times New Roman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u w:val="single"/>
        </w:rPr>
      </w:pPr>
      <w:bookmarkStart w:id="3" w:name="bookmark35"/>
      <w:r w:rsidRPr="00194F3C">
        <w:rPr>
          <w:rFonts w:ascii="Times New Roman" w:hAnsi="Times New Roman" w:cs="Times New Roman"/>
          <w:u w:val="single"/>
        </w:rPr>
        <w:t>Творчество поэтов Симбирского (Ульяновского) края. (7,5).</w:t>
      </w:r>
      <w:bookmarkEnd w:id="3"/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  <w:u w:val="single"/>
        </w:rPr>
      </w:pPr>
      <w:r w:rsidRPr="00194F3C">
        <w:rPr>
          <w:rFonts w:ascii="Times New Roman" w:hAnsi="Times New Roman" w:cs="Times New Roman"/>
          <w:color w:val="000000"/>
          <w:spacing w:val="-1"/>
          <w:u w:val="single"/>
        </w:rPr>
        <w:t>Литература первой половины 19 века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И.И. Дмитриев.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>Личность Дмитриева как поэта «Екатеринина века». Мотивы его салонной лирики («Стонет сизый голубочек…», «Ах, когда б я прежде знала…», «Всех цветочков боле…», «Путешествие», «Мадригал», «Однажды дома я весь вечер просидел…»). Дмитриев – баснописец («Муха», «Прохожий» и др.). Традиции и своеобразие в тематической и образной системе.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 xml:space="preserve"> А.И. Тургенев. Стихотворения: «Надежда кроткими лучами освещает…», «К Отечеству», «Элегия» и др.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 xml:space="preserve">Личность поэта. Тургенев как продолжатель традиции гражданской поэзии русского просветительства </w:t>
      </w:r>
      <w:r w:rsidRPr="00194F3C">
        <w:rPr>
          <w:rFonts w:ascii="Times New Roman" w:hAnsi="Times New Roman" w:cs="Times New Roman"/>
          <w:color w:val="000000"/>
          <w:spacing w:val="-1"/>
          <w:lang w:val="en-US"/>
        </w:rPr>
        <w:t>XVIII</w:t>
      </w:r>
      <w:r w:rsidRPr="00194F3C">
        <w:rPr>
          <w:rFonts w:ascii="Times New Roman" w:hAnsi="Times New Roman" w:cs="Times New Roman"/>
          <w:color w:val="000000"/>
          <w:spacing w:val="-1"/>
        </w:rPr>
        <w:t xml:space="preserve"> века и предшественник лирики декабристов. Настроения предромантизма в творчестве; философское осмысление связи человека с природой, внимание к внутренней душевной жизни, требование предельной искренности. Стихотворение «К Отечеству» как яркий образец гражданской лирики. Патриотический пафос в произведении.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Поэты пушкинской поры.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>Их связь с Симбирском и симбирянами. Основные мотивы творчества. (Чтение и обсуждение по выбору учителя и учащихся стихотворений А.И. Одоевского, Д.Ю. Трилунного, А.С. Хомякова).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Д.В. Давыдов.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>Личность поэта-героя. Давыдов и Пушкин. Симбирский период жизни поэта.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color w:val="000000"/>
          <w:spacing w:val="-1"/>
        </w:rPr>
        <w:t>Сатирическая направленность первых произведений («Орлица», «Турухтан и Тетерев», «Голова и Ноги», «Река и Зеркало»). «Гусарские» мотивы в лирике (стихотворения – по выбору). Образный поэтический строй произведений. Своеобразие слога (лёгкость, гибкость, бойкость, непринуждённость). Горькие раздумья автора в исторической элегии «Бородинское поле».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Н.М. Языков</w:t>
      </w:r>
      <w:r w:rsidRPr="00194F3C">
        <w:rPr>
          <w:rFonts w:ascii="Times New Roman" w:hAnsi="Times New Roman" w:cs="Times New Roman"/>
          <w:color w:val="000000"/>
          <w:spacing w:val="-1"/>
        </w:rPr>
        <w:t>. Стихотворения: «Из страны, страны далёкой…», «Пловец», «Элегия», «Землетрясение», «Петру Васильевичу Киреевскому», «Молитва», «К ненашим», «К Халату», стихотворения из цикла, посвящённого Тригорскому, и др. – по выбору.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194F3C">
        <w:rPr>
          <w:rFonts w:ascii="Times New Roman" w:hAnsi="Times New Roman" w:cs="Times New Roman"/>
          <w:color w:val="000000"/>
          <w:spacing w:val="-1"/>
        </w:rPr>
        <w:t>Личность поэта. Дружба с Пушкиным. Послание как излюбленный жанр Языкова. Любовь к родной истории, ко всему русскому; размышления поэта о трудных путях духовного развития России, о непредсказуемости будущего.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Поэзия 1960-1990 годов.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В.Н.Дворянсков</w:t>
      </w:r>
      <w:r w:rsidRPr="00194F3C">
        <w:rPr>
          <w:rFonts w:ascii="Times New Roman" w:hAnsi="Times New Roman" w:cs="Times New Roman"/>
          <w:color w:val="000000"/>
          <w:spacing w:val="-1"/>
        </w:rPr>
        <w:t>.  Стихотворения «Над Волгой медленно светало», «Не знаю я лучше местечек», «Над Волгой медленно светало»</w:t>
      </w:r>
    </w:p>
    <w:p w:rsidR="0007724B" w:rsidRPr="00194F3C" w:rsidRDefault="0007724B" w:rsidP="00194F3C">
      <w:pPr>
        <w:pStyle w:val="NoSpacing"/>
        <w:rPr>
          <w:rFonts w:ascii="Times New Roman" w:hAnsi="Times New Roman" w:cs="Times New Roman"/>
          <w:color w:val="000000"/>
          <w:spacing w:val="-1"/>
        </w:rPr>
      </w:pPr>
      <w:r w:rsidRPr="00194F3C">
        <w:rPr>
          <w:rFonts w:ascii="Times New Roman" w:hAnsi="Times New Roman" w:cs="Times New Roman"/>
          <w:b/>
          <w:bCs/>
          <w:color w:val="000000"/>
          <w:spacing w:val="-1"/>
        </w:rPr>
        <w:t>Н.Н.Благов</w:t>
      </w:r>
      <w:r w:rsidRPr="00194F3C">
        <w:rPr>
          <w:rFonts w:ascii="Times New Roman" w:hAnsi="Times New Roman" w:cs="Times New Roman"/>
          <w:color w:val="000000"/>
          <w:spacing w:val="-1"/>
        </w:rPr>
        <w:t>. Личность поэта.  Сборники стихотворений. Стихотворения «Никогда не забуду я», «Озноб осыпал снег с берёзы», «Памятник» . Синтез выразительности и изобразительности, слияние правды души п</w:t>
      </w:r>
      <w:r>
        <w:rPr>
          <w:rFonts w:ascii="Times New Roman" w:hAnsi="Times New Roman" w:cs="Times New Roman"/>
          <w:color w:val="000000"/>
          <w:spacing w:val="-1"/>
        </w:rPr>
        <w:t xml:space="preserve">оэта с правдой внешнего мира. </w:t>
      </w:r>
    </w:p>
    <w:p w:rsidR="0007724B" w:rsidRPr="00194F3C" w:rsidRDefault="0007724B" w:rsidP="00194F3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30A4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Тематическое планирование</w:t>
      </w: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8646"/>
        <w:gridCol w:w="993"/>
      </w:tblGrid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Тема раздела/урока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724B" w:rsidRPr="00D217D7">
        <w:trPr>
          <w:trHeight w:val="605"/>
        </w:trPr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Л.Н.Толстой.</w:t>
            </w: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рассказы» - подлинная энциклопедия народной жизни.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rPr>
                <w:rStyle w:val="a0"/>
                <w:b w:val="0"/>
                <w:bCs w:val="0"/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А.П.</w:t>
            </w: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ab/>
              <w:t>Чехов.</w:t>
            </w: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 xml:space="preserve"> «В рождественскую ночь». Иронический парадокс в рождественском рассказе.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20"/>
              <w:keepNext/>
              <w:keepLines/>
              <w:widowControl w:val="0"/>
              <w:shd w:val="clear" w:color="auto" w:fill="auto"/>
              <w:autoSpaceDE w:val="0"/>
              <w:autoSpaceDN w:val="0"/>
              <w:adjustRightInd w:val="0"/>
              <w:spacing w:after="0" w:line="322" w:lineRule="exact"/>
              <w:jc w:val="both"/>
              <w:rPr>
                <w:rStyle w:val="a0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EA0101">
              <w:rPr>
                <w:sz w:val="24"/>
                <w:szCs w:val="24"/>
              </w:rPr>
              <w:t xml:space="preserve">З.И.Воскресенская «Сердце матери». История семьи Ульяновых в истории Симбирского края и страны. 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4" w:name="_GoBack"/>
        <w:bookmarkEnd w:id="4"/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Ю.П.Казако</w:t>
            </w:r>
            <w:r w:rsidRPr="00EA0101">
              <w:rPr>
                <w:rStyle w:val="a1"/>
                <w:b/>
                <w:bCs/>
                <w:sz w:val="24"/>
                <w:szCs w:val="24"/>
              </w:rPr>
              <w:t>в</w:t>
            </w:r>
            <w:r w:rsidRPr="00EA0101">
              <w:rPr>
                <w:rStyle w:val="a1"/>
                <w:sz w:val="24"/>
                <w:szCs w:val="24"/>
              </w:rPr>
              <w:t>.</w:t>
            </w:r>
            <w:r w:rsidRPr="00EA0101">
              <w:rPr>
                <w:sz w:val="24"/>
                <w:szCs w:val="24"/>
              </w:rPr>
              <w:t xml:space="preserve">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rPr>
          <w:trHeight w:val="718"/>
        </w:trPr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before="0"/>
              <w:ind w:right="2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sz w:val="24"/>
                <w:szCs w:val="24"/>
              </w:rPr>
              <w:t xml:space="preserve"> К.Д.Воробьёв.</w:t>
            </w:r>
            <w:r w:rsidRPr="00EA0101">
              <w:rPr>
                <w:sz w:val="24"/>
                <w:szCs w:val="24"/>
              </w:rPr>
              <w:t xml:space="preserve"> 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rPr>
          <w:trHeight w:val="701"/>
        </w:trPr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shd w:val="clear" w:color="auto" w:fill="auto"/>
              <w:tabs>
                <w:tab w:val="left" w:pos="2650"/>
              </w:tabs>
              <w:autoSpaceDE w:val="0"/>
              <w:autoSpaceDN w:val="0"/>
              <w:adjustRightInd w:val="0"/>
              <w:spacing w:before="0"/>
              <w:ind w:right="18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 xml:space="preserve"> В.Г.Распутин.</w:t>
            </w:r>
            <w:r w:rsidRPr="00EA0101">
              <w:rPr>
                <w:sz w:val="24"/>
                <w:szCs w:val="24"/>
              </w:rPr>
              <w:tab/>
              <w:t>«Женский разговор». Проблема любви и целомудрия. Две героини, две судьбы.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shd w:val="clear" w:color="auto" w:fill="auto"/>
              <w:autoSpaceDE w:val="0"/>
              <w:autoSpaceDN w:val="0"/>
              <w:adjustRightInd w:val="0"/>
              <w:spacing w:before="0"/>
              <w:ind w:left="120" w:right="18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Т.Н. Толстая</w:t>
            </w:r>
            <w:r w:rsidRPr="00EA0101">
              <w:rPr>
                <w:rStyle w:val="a0"/>
                <w:sz w:val="24"/>
                <w:szCs w:val="24"/>
              </w:rPr>
              <w:t>.</w:t>
            </w:r>
            <w:r w:rsidRPr="00EA0101">
              <w:rPr>
                <w:sz w:val="24"/>
                <w:szCs w:val="24"/>
              </w:rPr>
              <w:t xml:space="preserve"> «Соня». Мотив времени - один из основных мотивов рассказа. Тема нравственного выбора.  Символические образы.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autoSpaceDE w:val="0"/>
              <w:autoSpaceDN w:val="0"/>
              <w:adjustRightInd w:val="0"/>
              <w:ind w:right="18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Н. Крупин.</w:t>
            </w:r>
            <w:r w:rsidRPr="00EA0101">
              <w:rPr>
                <w:sz w:val="24"/>
                <w:szCs w:val="24"/>
              </w:rPr>
              <w:t xml:space="preserve"> Сборник миниатюр «Босиком по небу» (Крупинки). Традиции русской классической прозы в рассказах. 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autoSpaceDE w:val="0"/>
              <w:autoSpaceDN w:val="0"/>
              <w:adjustRightInd w:val="0"/>
              <w:ind w:right="18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Б. Екимов.</w:t>
            </w:r>
            <w:r w:rsidRPr="00EA0101">
              <w:rPr>
                <w:sz w:val="24"/>
                <w:szCs w:val="24"/>
              </w:rPr>
              <w:t xml:space="preserve"> «Ночь исцеления». Особенности прозы писателя. Трагическая судьба человека в годы Великой Отечественной войны. 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pStyle w:val="1"/>
              <w:widowControl w:val="0"/>
              <w:autoSpaceDE w:val="0"/>
              <w:autoSpaceDN w:val="0"/>
              <w:adjustRightInd w:val="0"/>
              <w:ind w:right="180" w:firstLine="0"/>
              <w:jc w:val="both"/>
              <w:rPr>
                <w:sz w:val="24"/>
                <w:szCs w:val="24"/>
              </w:rPr>
            </w:pPr>
            <w:r w:rsidRPr="00EA0101">
              <w:rPr>
                <w:rStyle w:val="a0"/>
                <w:b w:val="0"/>
                <w:bCs w:val="0"/>
                <w:sz w:val="24"/>
                <w:szCs w:val="24"/>
              </w:rPr>
              <w:t>З. Прилепин.</w:t>
            </w:r>
            <w:r w:rsidRPr="00EA0101">
              <w:rPr>
                <w:sz w:val="24"/>
                <w:szCs w:val="24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И.И. Дмитриев. Мотивы салонной лирики. Дмитриев – баснописец. Традиции и своеобразие в тематической и образной системе.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А.И. Тургенев как продолжатель традиции гражданской поэзии русского просветительства </w:t>
            </w: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XVIII</w:t>
            </w: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века и предшественник лирики декабристов.  Стихотворение «К Отечеству». 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Поэты пушкинской поры и Симбирск. Основные мотивы творчества.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Д.В. Давыдов. Личность поэта-героя. Симбирский период жизни. Давыдов и Пушкин.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rPr>
          <w:trHeight w:val="170"/>
        </w:trPr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Н.М. Языков. Личность поэта. Дружба с Пушкиным. 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В.Н.Дворянсков.  Стихотворения «Над Волгой медленно светало», «Не знаю я лучше местечек», «Над Волгой медленно светало»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24B" w:rsidRPr="00D217D7">
        <w:tc>
          <w:tcPr>
            <w:tcW w:w="988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646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Н.Н.Благов. Личность поэта.  Сборники стихотворений. Стихотворения «Никогда не забуду я», «Озноб осыпал снег с берёзы», «Памятник»</w:t>
            </w:r>
          </w:p>
        </w:tc>
        <w:tc>
          <w:tcPr>
            <w:tcW w:w="993" w:type="dxa"/>
          </w:tcPr>
          <w:p w:rsidR="0007724B" w:rsidRPr="00EA0101" w:rsidRDefault="0007724B" w:rsidP="00EA0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07724B" w:rsidRPr="00B30A46" w:rsidRDefault="0007724B" w:rsidP="00513974">
      <w:pPr>
        <w:rPr>
          <w:rFonts w:ascii="Times New Roman" w:hAnsi="Times New Roman" w:cs="Times New Roman"/>
          <w:sz w:val="24"/>
          <w:szCs w:val="24"/>
        </w:rPr>
      </w:pPr>
    </w:p>
    <w:p w:rsidR="0007724B" w:rsidRPr="00B30A46" w:rsidRDefault="0007724B" w:rsidP="00513974">
      <w:pPr>
        <w:rPr>
          <w:rFonts w:ascii="Times New Roman" w:hAnsi="Times New Roman" w:cs="Times New Roman"/>
          <w:sz w:val="24"/>
          <w:szCs w:val="24"/>
        </w:rPr>
      </w:pPr>
    </w:p>
    <w:p w:rsidR="0007724B" w:rsidRPr="00B30A46" w:rsidRDefault="0007724B">
      <w:pPr>
        <w:rPr>
          <w:rFonts w:ascii="Times New Roman" w:hAnsi="Times New Roman" w:cs="Times New Roman"/>
          <w:sz w:val="24"/>
          <w:szCs w:val="24"/>
        </w:rPr>
      </w:pPr>
    </w:p>
    <w:p w:rsidR="0007724B" w:rsidRDefault="0007724B">
      <w:pPr>
        <w:rPr>
          <w:rFonts w:cs="Times New Roman"/>
        </w:rPr>
      </w:pPr>
    </w:p>
    <w:sectPr w:rsidR="0007724B" w:rsidSect="00ED46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41"/>
    <w:multiLevelType w:val="multilevel"/>
    <w:tmpl w:val="13D643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82573"/>
    <w:multiLevelType w:val="hybridMultilevel"/>
    <w:tmpl w:val="E53A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F1DB3"/>
    <w:multiLevelType w:val="hybridMultilevel"/>
    <w:tmpl w:val="79D0B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27AD3"/>
    <w:multiLevelType w:val="hybridMultilevel"/>
    <w:tmpl w:val="E4BC9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339F"/>
    <w:multiLevelType w:val="hybridMultilevel"/>
    <w:tmpl w:val="0424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95308"/>
    <w:multiLevelType w:val="hybridMultilevel"/>
    <w:tmpl w:val="490C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66EBE"/>
    <w:multiLevelType w:val="hybridMultilevel"/>
    <w:tmpl w:val="44F02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E0762"/>
    <w:multiLevelType w:val="hybridMultilevel"/>
    <w:tmpl w:val="E22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0C0CEC"/>
    <w:multiLevelType w:val="hybridMultilevel"/>
    <w:tmpl w:val="159C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3EA"/>
    <w:multiLevelType w:val="multilevel"/>
    <w:tmpl w:val="33D6F2D8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40A40"/>
    <w:multiLevelType w:val="hybridMultilevel"/>
    <w:tmpl w:val="1188C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13584"/>
    <w:multiLevelType w:val="hybridMultilevel"/>
    <w:tmpl w:val="EE22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81369"/>
    <w:multiLevelType w:val="hybridMultilevel"/>
    <w:tmpl w:val="89E6D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11257"/>
    <w:multiLevelType w:val="hybridMultilevel"/>
    <w:tmpl w:val="F4C6F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D0AC6"/>
    <w:multiLevelType w:val="hybridMultilevel"/>
    <w:tmpl w:val="82CE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66D18"/>
    <w:multiLevelType w:val="hybridMultilevel"/>
    <w:tmpl w:val="F4C4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E01AD"/>
    <w:multiLevelType w:val="hybridMultilevel"/>
    <w:tmpl w:val="34EE1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D1992"/>
    <w:multiLevelType w:val="hybridMultilevel"/>
    <w:tmpl w:val="62B64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C1CF9"/>
    <w:multiLevelType w:val="hybridMultilevel"/>
    <w:tmpl w:val="A4E4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AD"/>
    <w:rsid w:val="00001494"/>
    <w:rsid w:val="0000251F"/>
    <w:rsid w:val="00003994"/>
    <w:rsid w:val="0000443B"/>
    <w:rsid w:val="0000455C"/>
    <w:rsid w:val="000052AD"/>
    <w:rsid w:val="00005A4A"/>
    <w:rsid w:val="00007375"/>
    <w:rsid w:val="000105B1"/>
    <w:rsid w:val="000122BA"/>
    <w:rsid w:val="00014197"/>
    <w:rsid w:val="000151A9"/>
    <w:rsid w:val="00016C23"/>
    <w:rsid w:val="00016F30"/>
    <w:rsid w:val="0001720B"/>
    <w:rsid w:val="00017D9A"/>
    <w:rsid w:val="0002111C"/>
    <w:rsid w:val="00024266"/>
    <w:rsid w:val="000247FA"/>
    <w:rsid w:val="000248E6"/>
    <w:rsid w:val="000254A2"/>
    <w:rsid w:val="00025FFB"/>
    <w:rsid w:val="0002647F"/>
    <w:rsid w:val="000322F5"/>
    <w:rsid w:val="00032848"/>
    <w:rsid w:val="0003383D"/>
    <w:rsid w:val="00034737"/>
    <w:rsid w:val="00036E1C"/>
    <w:rsid w:val="00036EAC"/>
    <w:rsid w:val="00040749"/>
    <w:rsid w:val="00046207"/>
    <w:rsid w:val="00046BF4"/>
    <w:rsid w:val="000473D6"/>
    <w:rsid w:val="0004789A"/>
    <w:rsid w:val="00051757"/>
    <w:rsid w:val="00052011"/>
    <w:rsid w:val="000547F7"/>
    <w:rsid w:val="000560E6"/>
    <w:rsid w:val="000562D2"/>
    <w:rsid w:val="0005743C"/>
    <w:rsid w:val="00057860"/>
    <w:rsid w:val="00057B76"/>
    <w:rsid w:val="000614FC"/>
    <w:rsid w:val="00063EBB"/>
    <w:rsid w:val="000641D5"/>
    <w:rsid w:val="0006437E"/>
    <w:rsid w:val="00064896"/>
    <w:rsid w:val="00065245"/>
    <w:rsid w:val="00067156"/>
    <w:rsid w:val="00070015"/>
    <w:rsid w:val="000700AC"/>
    <w:rsid w:val="00070F6E"/>
    <w:rsid w:val="0007176D"/>
    <w:rsid w:val="00073043"/>
    <w:rsid w:val="00073D2B"/>
    <w:rsid w:val="000755B2"/>
    <w:rsid w:val="00077107"/>
    <w:rsid w:val="0007724B"/>
    <w:rsid w:val="00080D9E"/>
    <w:rsid w:val="00081EA4"/>
    <w:rsid w:val="00083CDA"/>
    <w:rsid w:val="00083F80"/>
    <w:rsid w:val="00085EAE"/>
    <w:rsid w:val="00085F2C"/>
    <w:rsid w:val="00090332"/>
    <w:rsid w:val="000914EF"/>
    <w:rsid w:val="00092638"/>
    <w:rsid w:val="000931D2"/>
    <w:rsid w:val="000938D3"/>
    <w:rsid w:val="00094C35"/>
    <w:rsid w:val="00095376"/>
    <w:rsid w:val="000A091E"/>
    <w:rsid w:val="000A0DF3"/>
    <w:rsid w:val="000A125C"/>
    <w:rsid w:val="000A32A5"/>
    <w:rsid w:val="000A5081"/>
    <w:rsid w:val="000A5B9C"/>
    <w:rsid w:val="000A70CA"/>
    <w:rsid w:val="000A741E"/>
    <w:rsid w:val="000B1218"/>
    <w:rsid w:val="000B45EF"/>
    <w:rsid w:val="000B46E7"/>
    <w:rsid w:val="000B7286"/>
    <w:rsid w:val="000C1C3E"/>
    <w:rsid w:val="000C2CFA"/>
    <w:rsid w:val="000C2E2D"/>
    <w:rsid w:val="000C2F2B"/>
    <w:rsid w:val="000C39D8"/>
    <w:rsid w:val="000C6FA0"/>
    <w:rsid w:val="000C7EE9"/>
    <w:rsid w:val="000D761E"/>
    <w:rsid w:val="000D7D72"/>
    <w:rsid w:val="000E0F84"/>
    <w:rsid w:val="000E0FC6"/>
    <w:rsid w:val="000E3163"/>
    <w:rsid w:val="000E4358"/>
    <w:rsid w:val="000E4FC2"/>
    <w:rsid w:val="000E5063"/>
    <w:rsid w:val="000E68A7"/>
    <w:rsid w:val="000F1CAE"/>
    <w:rsid w:val="000F2922"/>
    <w:rsid w:val="000F669D"/>
    <w:rsid w:val="000F6B4F"/>
    <w:rsid w:val="000F6C1E"/>
    <w:rsid w:val="001036A9"/>
    <w:rsid w:val="00103C17"/>
    <w:rsid w:val="00104401"/>
    <w:rsid w:val="001059D6"/>
    <w:rsid w:val="0010602E"/>
    <w:rsid w:val="00106B0A"/>
    <w:rsid w:val="0011071E"/>
    <w:rsid w:val="0011169B"/>
    <w:rsid w:val="00111CA2"/>
    <w:rsid w:val="00114246"/>
    <w:rsid w:val="00116A0F"/>
    <w:rsid w:val="00120A91"/>
    <w:rsid w:val="00120F79"/>
    <w:rsid w:val="00123580"/>
    <w:rsid w:val="00124864"/>
    <w:rsid w:val="001263B0"/>
    <w:rsid w:val="00126555"/>
    <w:rsid w:val="00126BBB"/>
    <w:rsid w:val="00127C45"/>
    <w:rsid w:val="00127EC8"/>
    <w:rsid w:val="00131DAD"/>
    <w:rsid w:val="00133DF9"/>
    <w:rsid w:val="00134D9E"/>
    <w:rsid w:val="00137900"/>
    <w:rsid w:val="00137D77"/>
    <w:rsid w:val="001417E5"/>
    <w:rsid w:val="00141A41"/>
    <w:rsid w:val="00142FDA"/>
    <w:rsid w:val="00145306"/>
    <w:rsid w:val="001457A7"/>
    <w:rsid w:val="00147C64"/>
    <w:rsid w:val="001536AD"/>
    <w:rsid w:val="001542B9"/>
    <w:rsid w:val="00160019"/>
    <w:rsid w:val="00161F68"/>
    <w:rsid w:val="00162E62"/>
    <w:rsid w:val="00163701"/>
    <w:rsid w:val="00163B8C"/>
    <w:rsid w:val="00164385"/>
    <w:rsid w:val="00166810"/>
    <w:rsid w:val="00174D27"/>
    <w:rsid w:val="00175428"/>
    <w:rsid w:val="0017780B"/>
    <w:rsid w:val="00177F8D"/>
    <w:rsid w:val="0018204E"/>
    <w:rsid w:val="00183F22"/>
    <w:rsid w:val="00184851"/>
    <w:rsid w:val="001913B5"/>
    <w:rsid w:val="0019246C"/>
    <w:rsid w:val="001931DB"/>
    <w:rsid w:val="00194D9D"/>
    <w:rsid w:val="00194F3C"/>
    <w:rsid w:val="0019641B"/>
    <w:rsid w:val="00197B37"/>
    <w:rsid w:val="00197E8D"/>
    <w:rsid w:val="001A0469"/>
    <w:rsid w:val="001A0964"/>
    <w:rsid w:val="001A0A97"/>
    <w:rsid w:val="001A34A6"/>
    <w:rsid w:val="001A588F"/>
    <w:rsid w:val="001A64E7"/>
    <w:rsid w:val="001A6850"/>
    <w:rsid w:val="001A688C"/>
    <w:rsid w:val="001A71A1"/>
    <w:rsid w:val="001B0357"/>
    <w:rsid w:val="001B19EE"/>
    <w:rsid w:val="001B25DC"/>
    <w:rsid w:val="001B30E3"/>
    <w:rsid w:val="001B3EC2"/>
    <w:rsid w:val="001B413A"/>
    <w:rsid w:val="001B4AEA"/>
    <w:rsid w:val="001B7FF7"/>
    <w:rsid w:val="001C0217"/>
    <w:rsid w:val="001C0FF2"/>
    <w:rsid w:val="001C219A"/>
    <w:rsid w:val="001C29AC"/>
    <w:rsid w:val="001D1158"/>
    <w:rsid w:val="001D21DF"/>
    <w:rsid w:val="001D3749"/>
    <w:rsid w:val="001D3A8D"/>
    <w:rsid w:val="001D4719"/>
    <w:rsid w:val="001D6579"/>
    <w:rsid w:val="001D7D9F"/>
    <w:rsid w:val="001E0A96"/>
    <w:rsid w:val="001E345B"/>
    <w:rsid w:val="001E79D6"/>
    <w:rsid w:val="001F2603"/>
    <w:rsid w:val="001F3111"/>
    <w:rsid w:val="001F41A7"/>
    <w:rsid w:val="001F477E"/>
    <w:rsid w:val="001F683A"/>
    <w:rsid w:val="00205435"/>
    <w:rsid w:val="0020570C"/>
    <w:rsid w:val="0020572E"/>
    <w:rsid w:val="002059B2"/>
    <w:rsid w:val="00206A5B"/>
    <w:rsid w:val="002122FB"/>
    <w:rsid w:val="00212B30"/>
    <w:rsid w:val="002143C6"/>
    <w:rsid w:val="00214E2B"/>
    <w:rsid w:val="00215180"/>
    <w:rsid w:val="00215475"/>
    <w:rsid w:val="00216260"/>
    <w:rsid w:val="002164B3"/>
    <w:rsid w:val="00217D7B"/>
    <w:rsid w:val="002204CB"/>
    <w:rsid w:val="002205D4"/>
    <w:rsid w:val="002207D4"/>
    <w:rsid w:val="002227A9"/>
    <w:rsid w:val="00222B70"/>
    <w:rsid w:val="00223C26"/>
    <w:rsid w:val="00226907"/>
    <w:rsid w:val="00232543"/>
    <w:rsid w:val="00234139"/>
    <w:rsid w:val="00236219"/>
    <w:rsid w:val="00240DDC"/>
    <w:rsid w:val="00244F12"/>
    <w:rsid w:val="00250F88"/>
    <w:rsid w:val="002511BB"/>
    <w:rsid w:val="0025147D"/>
    <w:rsid w:val="002524F1"/>
    <w:rsid w:val="00254BB4"/>
    <w:rsid w:val="0025504C"/>
    <w:rsid w:val="002559BA"/>
    <w:rsid w:val="00255CAB"/>
    <w:rsid w:val="0026205B"/>
    <w:rsid w:val="00262A6A"/>
    <w:rsid w:val="00262BB9"/>
    <w:rsid w:val="00262D9F"/>
    <w:rsid w:val="00263A57"/>
    <w:rsid w:val="00263CFC"/>
    <w:rsid w:val="00267C6C"/>
    <w:rsid w:val="00270B38"/>
    <w:rsid w:val="00272B03"/>
    <w:rsid w:val="00272F8C"/>
    <w:rsid w:val="00272FAD"/>
    <w:rsid w:val="00273733"/>
    <w:rsid w:val="00275385"/>
    <w:rsid w:val="00275706"/>
    <w:rsid w:val="0027677A"/>
    <w:rsid w:val="002804F0"/>
    <w:rsid w:val="00280AC4"/>
    <w:rsid w:val="00281892"/>
    <w:rsid w:val="00283A1C"/>
    <w:rsid w:val="00285E67"/>
    <w:rsid w:val="002862D7"/>
    <w:rsid w:val="002876DA"/>
    <w:rsid w:val="00290197"/>
    <w:rsid w:val="00291011"/>
    <w:rsid w:val="00292984"/>
    <w:rsid w:val="00293B37"/>
    <w:rsid w:val="00293F0C"/>
    <w:rsid w:val="00294D59"/>
    <w:rsid w:val="00296BE8"/>
    <w:rsid w:val="00297F9C"/>
    <w:rsid w:val="002A01EE"/>
    <w:rsid w:val="002A04DF"/>
    <w:rsid w:val="002A5D24"/>
    <w:rsid w:val="002B5363"/>
    <w:rsid w:val="002B6528"/>
    <w:rsid w:val="002C121E"/>
    <w:rsid w:val="002C15EC"/>
    <w:rsid w:val="002C1634"/>
    <w:rsid w:val="002C1B29"/>
    <w:rsid w:val="002C1CC7"/>
    <w:rsid w:val="002C2578"/>
    <w:rsid w:val="002C2CD7"/>
    <w:rsid w:val="002C3191"/>
    <w:rsid w:val="002C7054"/>
    <w:rsid w:val="002C7195"/>
    <w:rsid w:val="002D0FBC"/>
    <w:rsid w:val="002D690E"/>
    <w:rsid w:val="002E1313"/>
    <w:rsid w:val="002E40F8"/>
    <w:rsid w:val="002E542D"/>
    <w:rsid w:val="002F0A72"/>
    <w:rsid w:val="002F2BF8"/>
    <w:rsid w:val="002F375A"/>
    <w:rsid w:val="002F41DF"/>
    <w:rsid w:val="002F5028"/>
    <w:rsid w:val="002F63BB"/>
    <w:rsid w:val="003001BC"/>
    <w:rsid w:val="00300E04"/>
    <w:rsid w:val="003012E8"/>
    <w:rsid w:val="003018D0"/>
    <w:rsid w:val="00303D0D"/>
    <w:rsid w:val="003040EA"/>
    <w:rsid w:val="00306660"/>
    <w:rsid w:val="00307C98"/>
    <w:rsid w:val="003101B3"/>
    <w:rsid w:val="0031084C"/>
    <w:rsid w:val="00310E6C"/>
    <w:rsid w:val="00312FFB"/>
    <w:rsid w:val="0031319B"/>
    <w:rsid w:val="003138CE"/>
    <w:rsid w:val="00317CCF"/>
    <w:rsid w:val="00320275"/>
    <w:rsid w:val="00320BBB"/>
    <w:rsid w:val="00320C70"/>
    <w:rsid w:val="0032147B"/>
    <w:rsid w:val="00322612"/>
    <w:rsid w:val="0032304E"/>
    <w:rsid w:val="003240F0"/>
    <w:rsid w:val="00324863"/>
    <w:rsid w:val="003262A0"/>
    <w:rsid w:val="00330142"/>
    <w:rsid w:val="00330E58"/>
    <w:rsid w:val="00331D96"/>
    <w:rsid w:val="00332396"/>
    <w:rsid w:val="00332E17"/>
    <w:rsid w:val="0033384B"/>
    <w:rsid w:val="003370FD"/>
    <w:rsid w:val="00343198"/>
    <w:rsid w:val="003434D7"/>
    <w:rsid w:val="00345325"/>
    <w:rsid w:val="0034552A"/>
    <w:rsid w:val="003464C6"/>
    <w:rsid w:val="00347AD8"/>
    <w:rsid w:val="00347B28"/>
    <w:rsid w:val="00350B34"/>
    <w:rsid w:val="00352558"/>
    <w:rsid w:val="003527BE"/>
    <w:rsid w:val="00353607"/>
    <w:rsid w:val="00353DA3"/>
    <w:rsid w:val="00355075"/>
    <w:rsid w:val="00356A02"/>
    <w:rsid w:val="00357AB9"/>
    <w:rsid w:val="00361507"/>
    <w:rsid w:val="00362FD5"/>
    <w:rsid w:val="003677A1"/>
    <w:rsid w:val="00370B00"/>
    <w:rsid w:val="00373DD2"/>
    <w:rsid w:val="00373FEA"/>
    <w:rsid w:val="00375333"/>
    <w:rsid w:val="00377AB7"/>
    <w:rsid w:val="00377C99"/>
    <w:rsid w:val="00381350"/>
    <w:rsid w:val="00381D82"/>
    <w:rsid w:val="00383FFA"/>
    <w:rsid w:val="00384C07"/>
    <w:rsid w:val="003855DD"/>
    <w:rsid w:val="00385B9A"/>
    <w:rsid w:val="00385EED"/>
    <w:rsid w:val="00386354"/>
    <w:rsid w:val="00386CD6"/>
    <w:rsid w:val="00387BCF"/>
    <w:rsid w:val="003908BD"/>
    <w:rsid w:val="00393C93"/>
    <w:rsid w:val="00393F7C"/>
    <w:rsid w:val="00395E1A"/>
    <w:rsid w:val="00397DB8"/>
    <w:rsid w:val="003A1D74"/>
    <w:rsid w:val="003A3C23"/>
    <w:rsid w:val="003A3C47"/>
    <w:rsid w:val="003A616B"/>
    <w:rsid w:val="003A7DDC"/>
    <w:rsid w:val="003B0180"/>
    <w:rsid w:val="003B1013"/>
    <w:rsid w:val="003B3452"/>
    <w:rsid w:val="003B3B77"/>
    <w:rsid w:val="003B428A"/>
    <w:rsid w:val="003B45BC"/>
    <w:rsid w:val="003B688B"/>
    <w:rsid w:val="003C3EC9"/>
    <w:rsid w:val="003C45E5"/>
    <w:rsid w:val="003C798E"/>
    <w:rsid w:val="003D1E55"/>
    <w:rsid w:val="003D358F"/>
    <w:rsid w:val="003D361E"/>
    <w:rsid w:val="003D7A9A"/>
    <w:rsid w:val="003E10B8"/>
    <w:rsid w:val="003E2C9D"/>
    <w:rsid w:val="003E6B96"/>
    <w:rsid w:val="003F4A66"/>
    <w:rsid w:val="003F4B76"/>
    <w:rsid w:val="003F6004"/>
    <w:rsid w:val="003F61C4"/>
    <w:rsid w:val="003F6E95"/>
    <w:rsid w:val="004009E5"/>
    <w:rsid w:val="00401212"/>
    <w:rsid w:val="00401589"/>
    <w:rsid w:val="004040A2"/>
    <w:rsid w:val="0040438E"/>
    <w:rsid w:val="00405EEF"/>
    <w:rsid w:val="00405F24"/>
    <w:rsid w:val="0040658F"/>
    <w:rsid w:val="00406E14"/>
    <w:rsid w:val="0041390F"/>
    <w:rsid w:val="00413DD9"/>
    <w:rsid w:val="00414337"/>
    <w:rsid w:val="00414DFC"/>
    <w:rsid w:val="004200FF"/>
    <w:rsid w:val="00421090"/>
    <w:rsid w:val="00422058"/>
    <w:rsid w:val="00424498"/>
    <w:rsid w:val="004279F2"/>
    <w:rsid w:val="00431BE2"/>
    <w:rsid w:val="0043203A"/>
    <w:rsid w:val="0043268F"/>
    <w:rsid w:val="0043496D"/>
    <w:rsid w:val="0043543C"/>
    <w:rsid w:val="00435C59"/>
    <w:rsid w:val="0043662C"/>
    <w:rsid w:val="0044365D"/>
    <w:rsid w:val="00443787"/>
    <w:rsid w:val="0044636C"/>
    <w:rsid w:val="004502BD"/>
    <w:rsid w:val="0045143C"/>
    <w:rsid w:val="00451AD3"/>
    <w:rsid w:val="00453C10"/>
    <w:rsid w:val="00454006"/>
    <w:rsid w:val="004544F5"/>
    <w:rsid w:val="00455631"/>
    <w:rsid w:val="00455FDF"/>
    <w:rsid w:val="00457A75"/>
    <w:rsid w:val="00460977"/>
    <w:rsid w:val="00461883"/>
    <w:rsid w:val="00463AB1"/>
    <w:rsid w:val="00463D4D"/>
    <w:rsid w:val="00463EF8"/>
    <w:rsid w:val="00464D73"/>
    <w:rsid w:val="00464D8D"/>
    <w:rsid w:val="0047073B"/>
    <w:rsid w:val="00471C4A"/>
    <w:rsid w:val="00472CD4"/>
    <w:rsid w:val="004733A3"/>
    <w:rsid w:val="004735D8"/>
    <w:rsid w:val="00473A07"/>
    <w:rsid w:val="0047549D"/>
    <w:rsid w:val="00477A45"/>
    <w:rsid w:val="00482128"/>
    <w:rsid w:val="004878A2"/>
    <w:rsid w:val="0048790C"/>
    <w:rsid w:val="00490598"/>
    <w:rsid w:val="004943DA"/>
    <w:rsid w:val="004946EC"/>
    <w:rsid w:val="00494F5F"/>
    <w:rsid w:val="00495E1A"/>
    <w:rsid w:val="004A04F8"/>
    <w:rsid w:val="004A0677"/>
    <w:rsid w:val="004A13C5"/>
    <w:rsid w:val="004A72A5"/>
    <w:rsid w:val="004B1490"/>
    <w:rsid w:val="004B1F5D"/>
    <w:rsid w:val="004B3671"/>
    <w:rsid w:val="004B4742"/>
    <w:rsid w:val="004B56EB"/>
    <w:rsid w:val="004B7B13"/>
    <w:rsid w:val="004C2AAD"/>
    <w:rsid w:val="004C2ECB"/>
    <w:rsid w:val="004C73D9"/>
    <w:rsid w:val="004C759A"/>
    <w:rsid w:val="004D11DE"/>
    <w:rsid w:val="004D2298"/>
    <w:rsid w:val="004D3633"/>
    <w:rsid w:val="004E01E6"/>
    <w:rsid w:val="004E0B79"/>
    <w:rsid w:val="004E1C15"/>
    <w:rsid w:val="004E1C49"/>
    <w:rsid w:val="004E2B47"/>
    <w:rsid w:val="004E7CBF"/>
    <w:rsid w:val="004F08F7"/>
    <w:rsid w:val="004F3754"/>
    <w:rsid w:val="004F3A37"/>
    <w:rsid w:val="004F4152"/>
    <w:rsid w:val="004F45CC"/>
    <w:rsid w:val="004F587C"/>
    <w:rsid w:val="005006BA"/>
    <w:rsid w:val="005029D2"/>
    <w:rsid w:val="00504A17"/>
    <w:rsid w:val="00505151"/>
    <w:rsid w:val="00506BF2"/>
    <w:rsid w:val="00507635"/>
    <w:rsid w:val="00507699"/>
    <w:rsid w:val="00511AD0"/>
    <w:rsid w:val="00512CD0"/>
    <w:rsid w:val="00513023"/>
    <w:rsid w:val="00513974"/>
    <w:rsid w:val="0051497A"/>
    <w:rsid w:val="005157A6"/>
    <w:rsid w:val="005172F3"/>
    <w:rsid w:val="00524FDA"/>
    <w:rsid w:val="0052670E"/>
    <w:rsid w:val="00530E07"/>
    <w:rsid w:val="005310A2"/>
    <w:rsid w:val="0053230C"/>
    <w:rsid w:val="00533247"/>
    <w:rsid w:val="0053440C"/>
    <w:rsid w:val="005358E4"/>
    <w:rsid w:val="00535A04"/>
    <w:rsid w:val="00540160"/>
    <w:rsid w:val="005402D9"/>
    <w:rsid w:val="00542336"/>
    <w:rsid w:val="005424B1"/>
    <w:rsid w:val="005447CF"/>
    <w:rsid w:val="00545958"/>
    <w:rsid w:val="00545DF1"/>
    <w:rsid w:val="00550227"/>
    <w:rsid w:val="00551EFD"/>
    <w:rsid w:val="00553383"/>
    <w:rsid w:val="0055571D"/>
    <w:rsid w:val="00557F1F"/>
    <w:rsid w:val="00563929"/>
    <w:rsid w:val="005650DA"/>
    <w:rsid w:val="0056632B"/>
    <w:rsid w:val="00566763"/>
    <w:rsid w:val="005669F7"/>
    <w:rsid w:val="005677FF"/>
    <w:rsid w:val="0057280E"/>
    <w:rsid w:val="005734FE"/>
    <w:rsid w:val="00575BAF"/>
    <w:rsid w:val="00576638"/>
    <w:rsid w:val="00580C3C"/>
    <w:rsid w:val="00582CAB"/>
    <w:rsid w:val="005838C9"/>
    <w:rsid w:val="00583EA3"/>
    <w:rsid w:val="0058448C"/>
    <w:rsid w:val="005852A7"/>
    <w:rsid w:val="00586314"/>
    <w:rsid w:val="005924B0"/>
    <w:rsid w:val="005929CB"/>
    <w:rsid w:val="0059358A"/>
    <w:rsid w:val="00593BAE"/>
    <w:rsid w:val="005950E9"/>
    <w:rsid w:val="00595820"/>
    <w:rsid w:val="00595AC7"/>
    <w:rsid w:val="0059688F"/>
    <w:rsid w:val="005969F0"/>
    <w:rsid w:val="005A0268"/>
    <w:rsid w:val="005A2032"/>
    <w:rsid w:val="005A20F7"/>
    <w:rsid w:val="005A3C7C"/>
    <w:rsid w:val="005A4E56"/>
    <w:rsid w:val="005A5F15"/>
    <w:rsid w:val="005A63A9"/>
    <w:rsid w:val="005A7931"/>
    <w:rsid w:val="005A7A8F"/>
    <w:rsid w:val="005B08C5"/>
    <w:rsid w:val="005B0A13"/>
    <w:rsid w:val="005B1CAF"/>
    <w:rsid w:val="005B1FE3"/>
    <w:rsid w:val="005B2F41"/>
    <w:rsid w:val="005B53E2"/>
    <w:rsid w:val="005C1A90"/>
    <w:rsid w:val="005C2515"/>
    <w:rsid w:val="005C3DB1"/>
    <w:rsid w:val="005C597E"/>
    <w:rsid w:val="005C5ABF"/>
    <w:rsid w:val="005C654C"/>
    <w:rsid w:val="005C66C4"/>
    <w:rsid w:val="005C671D"/>
    <w:rsid w:val="005C7482"/>
    <w:rsid w:val="005D6AEB"/>
    <w:rsid w:val="005E0438"/>
    <w:rsid w:val="005E0A5A"/>
    <w:rsid w:val="005E663F"/>
    <w:rsid w:val="005E75AC"/>
    <w:rsid w:val="005E75FC"/>
    <w:rsid w:val="005F0009"/>
    <w:rsid w:val="005F2B0A"/>
    <w:rsid w:val="005F3CAC"/>
    <w:rsid w:val="005F57CE"/>
    <w:rsid w:val="005F7D04"/>
    <w:rsid w:val="006019F5"/>
    <w:rsid w:val="006040DB"/>
    <w:rsid w:val="00610578"/>
    <w:rsid w:val="0061255D"/>
    <w:rsid w:val="0061272E"/>
    <w:rsid w:val="006144C3"/>
    <w:rsid w:val="00617E8D"/>
    <w:rsid w:val="006228FE"/>
    <w:rsid w:val="00623978"/>
    <w:rsid w:val="00625F79"/>
    <w:rsid w:val="0063183F"/>
    <w:rsid w:val="00631A22"/>
    <w:rsid w:val="006320EE"/>
    <w:rsid w:val="00635ECC"/>
    <w:rsid w:val="0064065F"/>
    <w:rsid w:val="0064202E"/>
    <w:rsid w:val="006432BA"/>
    <w:rsid w:val="006434AF"/>
    <w:rsid w:val="00650813"/>
    <w:rsid w:val="00650D43"/>
    <w:rsid w:val="006522A4"/>
    <w:rsid w:val="00652B25"/>
    <w:rsid w:val="00653A32"/>
    <w:rsid w:val="00656631"/>
    <w:rsid w:val="00657055"/>
    <w:rsid w:val="006576F4"/>
    <w:rsid w:val="00657744"/>
    <w:rsid w:val="006602F6"/>
    <w:rsid w:val="006611BD"/>
    <w:rsid w:val="00661DE2"/>
    <w:rsid w:val="00661E71"/>
    <w:rsid w:val="00663E5F"/>
    <w:rsid w:val="00664B5B"/>
    <w:rsid w:val="00667D05"/>
    <w:rsid w:val="006707D8"/>
    <w:rsid w:val="00670F24"/>
    <w:rsid w:val="00671DA5"/>
    <w:rsid w:val="0067390F"/>
    <w:rsid w:val="0067558C"/>
    <w:rsid w:val="00677B54"/>
    <w:rsid w:val="006802E1"/>
    <w:rsid w:val="006838A6"/>
    <w:rsid w:val="00684276"/>
    <w:rsid w:val="00685C15"/>
    <w:rsid w:val="00686C14"/>
    <w:rsid w:val="006909F1"/>
    <w:rsid w:val="0069464D"/>
    <w:rsid w:val="00694E93"/>
    <w:rsid w:val="006957FF"/>
    <w:rsid w:val="0069684E"/>
    <w:rsid w:val="00696BD6"/>
    <w:rsid w:val="006A145D"/>
    <w:rsid w:val="006A1DE3"/>
    <w:rsid w:val="006A334D"/>
    <w:rsid w:val="006A670E"/>
    <w:rsid w:val="006A6976"/>
    <w:rsid w:val="006A69E9"/>
    <w:rsid w:val="006B1CE9"/>
    <w:rsid w:val="006B320B"/>
    <w:rsid w:val="006B3B69"/>
    <w:rsid w:val="006B49DE"/>
    <w:rsid w:val="006B5809"/>
    <w:rsid w:val="006C0BE0"/>
    <w:rsid w:val="006C126A"/>
    <w:rsid w:val="006C12C0"/>
    <w:rsid w:val="006C13A0"/>
    <w:rsid w:val="006C1E2A"/>
    <w:rsid w:val="006C35F8"/>
    <w:rsid w:val="006C3846"/>
    <w:rsid w:val="006C3FE8"/>
    <w:rsid w:val="006C6545"/>
    <w:rsid w:val="006C6CE0"/>
    <w:rsid w:val="006D011E"/>
    <w:rsid w:val="006D0339"/>
    <w:rsid w:val="006D0C0D"/>
    <w:rsid w:val="006D2707"/>
    <w:rsid w:val="006D301A"/>
    <w:rsid w:val="006D36B4"/>
    <w:rsid w:val="006D37B8"/>
    <w:rsid w:val="006D539C"/>
    <w:rsid w:val="006D6168"/>
    <w:rsid w:val="006E033E"/>
    <w:rsid w:val="006E249D"/>
    <w:rsid w:val="006E296F"/>
    <w:rsid w:val="006E4251"/>
    <w:rsid w:val="006E799E"/>
    <w:rsid w:val="006E79AB"/>
    <w:rsid w:val="006F0182"/>
    <w:rsid w:val="006F1FAA"/>
    <w:rsid w:val="006F2A20"/>
    <w:rsid w:val="006F46A4"/>
    <w:rsid w:val="006F4914"/>
    <w:rsid w:val="006F50EA"/>
    <w:rsid w:val="006F54C7"/>
    <w:rsid w:val="006F661C"/>
    <w:rsid w:val="006F7071"/>
    <w:rsid w:val="00700334"/>
    <w:rsid w:val="00701429"/>
    <w:rsid w:val="00701A26"/>
    <w:rsid w:val="00701BAC"/>
    <w:rsid w:val="007028FB"/>
    <w:rsid w:val="00702C22"/>
    <w:rsid w:val="00703696"/>
    <w:rsid w:val="00707369"/>
    <w:rsid w:val="00712960"/>
    <w:rsid w:val="00714F60"/>
    <w:rsid w:val="00716572"/>
    <w:rsid w:val="00717F15"/>
    <w:rsid w:val="00720BB4"/>
    <w:rsid w:val="00721915"/>
    <w:rsid w:val="0072193F"/>
    <w:rsid w:val="00722BE6"/>
    <w:rsid w:val="00724BD5"/>
    <w:rsid w:val="00724DEB"/>
    <w:rsid w:val="007268A9"/>
    <w:rsid w:val="00727674"/>
    <w:rsid w:val="007314A7"/>
    <w:rsid w:val="0073247F"/>
    <w:rsid w:val="007333B1"/>
    <w:rsid w:val="00733DC3"/>
    <w:rsid w:val="0073421A"/>
    <w:rsid w:val="00734CC1"/>
    <w:rsid w:val="00735808"/>
    <w:rsid w:val="00735CA5"/>
    <w:rsid w:val="007368CD"/>
    <w:rsid w:val="00741DC9"/>
    <w:rsid w:val="00745C35"/>
    <w:rsid w:val="00746347"/>
    <w:rsid w:val="007463F5"/>
    <w:rsid w:val="0074694D"/>
    <w:rsid w:val="00755E86"/>
    <w:rsid w:val="00757302"/>
    <w:rsid w:val="00762040"/>
    <w:rsid w:val="00763F26"/>
    <w:rsid w:val="007654FE"/>
    <w:rsid w:val="007664DD"/>
    <w:rsid w:val="0076715A"/>
    <w:rsid w:val="007673FC"/>
    <w:rsid w:val="00770156"/>
    <w:rsid w:val="00772420"/>
    <w:rsid w:val="00777E9F"/>
    <w:rsid w:val="00777FF7"/>
    <w:rsid w:val="0078051A"/>
    <w:rsid w:val="00780BB2"/>
    <w:rsid w:val="007838B3"/>
    <w:rsid w:val="00783B1F"/>
    <w:rsid w:val="00784233"/>
    <w:rsid w:val="00784F29"/>
    <w:rsid w:val="00785AE9"/>
    <w:rsid w:val="00786EFE"/>
    <w:rsid w:val="007871A8"/>
    <w:rsid w:val="00787D61"/>
    <w:rsid w:val="00790711"/>
    <w:rsid w:val="0079130B"/>
    <w:rsid w:val="00791D49"/>
    <w:rsid w:val="00794DB9"/>
    <w:rsid w:val="00796AE3"/>
    <w:rsid w:val="00797108"/>
    <w:rsid w:val="007A142F"/>
    <w:rsid w:val="007A2733"/>
    <w:rsid w:val="007A281A"/>
    <w:rsid w:val="007A3CA6"/>
    <w:rsid w:val="007A45DD"/>
    <w:rsid w:val="007A5C67"/>
    <w:rsid w:val="007A6C0A"/>
    <w:rsid w:val="007A75FC"/>
    <w:rsid w:val="007A7D58"/>
    <w:rsid w:val="007B043A"/>
    <w:rsid w:val="007B1BDD"/>
    <w:rsid w:val="007B28D2"/>
    <w:rsid w:val="007B3C87"/>
    <w:rsid w:val="007B558B"/>
    <w:rsid w:val="007B60AE"/>
    <w:rsid w:val="007C0F5C"/>
    <w:rsid w:val="007C46BD"/>
    <w:rsid w:val="007C4EF3"/>
    <w:rsid w:val="007D0A46"/>
    <w:rsid w:val="007D2454"/>
    <w:rsid w:val="007D3341"/>
    <w:rsid w:val="007D4E02"/>
    <w:rsid w:val="007D7A0F"/>
    <w:rsid w:val="007E0094"/>
    <w:rsid w:val="007E0177"/>
    <w:rsid w:val="007E0832"/>
    <w:rsid w:val="007E10B0"/>
    <w:rsid w:val="007E2A1B"/>
    <w:rsid w:val="007E2AE9"/>
    <w:rsid w:val="007E33CE"/>
    <w:rsid w:val="007E3A1C"/>
    <w:rsid w:val="007E5138"/>
    <w:rsid w:val="007E5BEE"/>
    <w:rsid w:val="007E5D03"/>
    <w:rsid w:val="007F0647"/>
    <w:rsid w:val="007F2A66"/>
    <w:rsid w:val="007F2C69"/>
    <w:rsid w:val="007F6A35"/>
    <w:rsid w:val="007F6CA4"/>
    <w:rsid w:val="00800F73"/>
    <w:rsid w:val="008037F4"/>
    <w:rsid w:val="00804502"/>
    <w:rsid w:val="008048C4"/>
    <w:rsid w:val="0080565D"/>
    <w:rsid w:val="00806D14"/>
    <w:rsid w:val="008106D5"/>
    <w:rsid w:val="00811B67"/>
    <w:rsid w:val="0081425A"/>
    <w:rsid w:val="00815139"/>
    <w:rsid w:val="00815A55"/>
    <w:rsid w:val="00820C95"/>
    <w:rsid w:val="00821F94"/>
    <w:rsid w:val="008235DA"/>
    <w:rsid w:val="008236E9"/>
    <w:rsid w:val="008261C5"/>
    <w:rsid w:val="00826895"/>
    <w:rsid w:val="00827559"/>
    <w:rsid w:val="00827FB0"/>
    <w:rsid w:val="00830C53"/>
    <w:rsid w:val="00834A89"/>
    <w:rsid w:val="008412A5"/>
    <w:rsid w:val="00842FCB"/>
    <w:rsid w:val="00843866"/>
    <w:rsid w:val="008444C4"/>
    <w:rsid w:val="008474C8"/>
    <w:rsid w:val="00851C61"/>
    <w:rsid w:val="0085227B"/>
    <w:rsid w:val="00853E39"/>
    <w:rsid w:val="0085509F"/>
    <w:rsid w:val="00856208"/>
    <w:rsid w:val="00856586"/>
    <w:rsid w:val="00857E60"/>
    <w:rsid w:val="0086427A"/>
    <w:rsid w:val="00870FBC"/>
    <w:rsid w:val="008736C3"/>
    <w:rsid w:val="00874F9C"/>
    <w:rsid w:val="008750BB"/>
    <w:rsid w:val="008756CB"/>
    <w:rsid w:val="0087691F"/>
    <w:rsid w:val="00881E6C"/>
    <w:rsid w:val="0088299F"/>
    <w:rsid w:val="00887A02"/>
    <w:rsid w:val="008903E0"/>
    <w:rsid w:val="008905A6"/>
    <w:rsid w:val="00890CA2"/>
    <w:rsid w:val="008916A7"/>
    <w:rsid w:val="0089345A"/>
    <w:rsid w:val="00896835"/>
    <w:rsid w:val="008A010E"/>
    <w:rsid w:val="008A2713"/>
    <w:rsid w:val="008A3428"/>
    <w:rsid w:val="008A5C38"/>
    <w:rsid w:val="008A7EBA"/>
    <w:rsid w:val="008B0AED"/>
    <w:rsid w:val="008B22EB"/>
    <w:rsid w:val="008B2FCF"/>
    <w:rsid w:val="008B3CC8"/>
    <w:rsid w:val="008B60BA"/>
    <w:rsid w:val="008B6DAD"/>
    <w:rsid w:val="008B7153"/>
    <w:rsid w:val="008B78A8"/>
    <w:rsid w:val="008C098A"/>
    <w:rsid w:val="008C1828"/>
    <w:rsid w:val="008C4DBF"/>
    <w:rsid w:val="008C52A1"/>
    <w:rsid w:val="008C5951"/>
    <w:rsid w:val="008C6D54"/>
    <w:rsid w:val="008C7361"/>
    <w:rsid w:val="008D2526"/>
    <w:rsid w:val="008D2ECF"/>
    <w:rsid w:val="008D34F2"/>
    <w:rsid w:val="008D5B50"/>
    <w:rsid w:val="008D7049"/>
    <w:rsid w:val="008E0559"/>
    <w:rsid w:val="008E1B3D"/>
    <w:rsid w:val="008E2EC0"/>
    <w:rsid w:val="008E3B9E"/>
    <w:rsid w:val="008E3F70"/>
    <w:rsid w:val="008E4B6E"/>
    <w:rsid w:val="008E799E"/>
    <w:rsid w:val="008F2E13"/>
    <w:rsid w:val="008F366A"/>
    <w:rsid w:val="008F7A8C"/>
    <w:rsid w:val="009003E6"/>
    <w:rsid w:val="00902AA1"/>
    <w:rsid w:val="009037E8"/>
    <w:rsid w:val="00904034"/>
    <w:rsid w:val="009048BA"/>
    <w:rsid w:val="00904950"/>
    <w:rsid w:val="0090656D"/>
    <w:rsid w:val="009101A8"/>
    <w:rsid w:val="00910305"/>
    <w:rsid w:val="009106DA"/>
    <w:rsid w:val="00911C85"/>
    <w:rsid w:val="009124AD"/>
    <w:rsid w:val="0091543E"/>
    <w:rsid w:val="0091775A"/>
    <w:rsid w:val="00917CBE"/>
    <w:rsid w:val="009200FD"/>
    <w:rsid w:val="00920937"/>
    <w:rsid w:val="009221F3"/>
    <w:rsid w:val="00927989"/>
    <w:rsid w:val="00927F98"/>
    <w:rsid w:val="00930D09"/>
    <w:rsid w:val="00932252"/>
    <w:rsid w:val="00932CDC"/>
    <w:rsid w:val="00935783"/>
    <w:rsid w:val="0093632B"/>
    <w:rsid w:val="0093634E"/>
    <w:rsid w:val="00937168"/>
    <w:rsid w:val="00940954"/>
    <w:rsid w:val="00941F70"/>
    <w:rsid w:val="0094725F"/>
    <w:rsid w:val="00950883"/>
    <w:rsid w:val="00954C2E"/>
    <w:rsid w:val="00954F3B"/>
    <w:rsid w:val="00960399"/>
    <w:rsid w:val="00962E4F"/>
    <w:rsid w:val="00964660"/>
    <w:rsid w:val="00964815"/>
    <w:rsid w:val="00965072"/>
    <w:rsid w:val="00965D09"/>
    <w:rsid w:val="009660BE"/>
    <w:rsid w:val="009717D4"/>
    <w:rsid w:val="00973A42"/>
    <w:rsid w:val="00973B9A"/>
    <w:rsid w:val="00975029"/>
    <w:rsid w:val="0097515C"/>
    <w:rsid w:val="0097700E"/>
    <w:rsid w:val="00980D1C"/>
    <w:rsid w:val="00982C0C"/>
    <w:rsid w:val="00985BC2"/>
    <w:rsid w:val="00987A0C"/>
    <w:rsid w:val="009904CE"/>
    <w:rsid w:val="00991BCE"/>
    <w:rsid w:val="009925ED"/>
    <w:rsid w:val="00993F75"/>
    <w:rsid w:val="009950D3"/>
    <w:rsid w:val="00995A9C"/>
    <w:rsid w:val="009970CA"/>
    <w:rsid w:val="009A0B76"/>
    <w:rsid w:val="009A1A5F"/>
    <w:rsid w:val="009A3740"/>
    <w:rsid w:val="009A4036"/>
    <w:rsid w:val="009A707D"/>
    <w:rsid w:val="009B02C1"/>
    <w:rsid w:val="009B198E"/>
    <w:rsid w:val="009B6C35"/>
    <w:rsid w:val="009C183B"/>
    <w:rsid w:val="009C2999"/>
    <w:rsid w:val="009C6174"/>
    <w:rsid w:val="009C6B63"/>
    <w:rsid w:val="009C6CB3"/>
    <w:rsid w:val="009D0153"/>
    <w:rsid w:val="009D0BBC"/>
    <w:rsid w:val="009D29D3"/>
    <w:rsid w:val="009D3F7E"/>
    <w:rsid w:val="009D6A0C"/>
    <w:rsid w:val="009D7DF2"/>
    <w:rsid w:val="009E0195"/>
    <w:rsid w:val="009E0DBB"/>
    <w:rsid w:val="009E1FB7"/>
    <w:rsid w:val="009E3681"/>
    <w:rsid w:val="009E3961"/>
    <w:rsid w:val="009E4EA2"/>
    <w:rsid w:val="009E53F8"/>
    <w:rsid w:val="009E6B93"/>
    <w:rsid w:val="009F02E1"/>
    <w:rsid w:val="009F0866"/>
    <w:rsid w:val="009F2824"/>
    <w:rsid w:val="009F384F"/>
    <w:rsid w:val="009F43F6"/>
    <w:rsid w:val="009F6F30"/>
    <w:rsid w:val="00A00A37"/>
    <w:rsid w:val="00A02268"/>
    <w:rsid w:val="00A029D8"/>
    <w:rsid w:val="00A05F36"/>
    <w:rsid w:val="00A070BF"/>
    <w:rsid w:val="00A07787"/>
    <w:rsid w:val="00A07D78"/>
    <w:rsid w:val="00A11ED1"/>
    <w:rsid w:val="00A129C1"/>
    <w:rsid w:val="00A12CAE"/>
    <w:rsid w:val="00A139D3"/>
    <w:rsid w:val="00A20D03"/>
    <w:rsid w:val="00A2283E"/>
    <w:rsid w:val="00A2446A"/>
    <w:rsid w:val="00A24E4E"/>
    <w:rsid w:val="00A253E1"/>
    <w:rsid w:val="00A26459"/>
    <w:rsid w:val="00A31A57"/>
    <w:rsid w:val="00A32532"/>
    <w:rsid w:val="00A325AB"/>
    <w:rsid w:val="00A33994"/>
    <w:rsid w:val="00A3402D"/>
    <w:rsid w:val="00A354A7"/>
    <w:rsid w:val="00A35D4A"/>
    <w:rsid w:val="00A413A7"/>
    <w:rsid w:val="00A41EB0"/>
    <w:rsid w:val="00A41F91"/>
    <w:rsid w:val="00A44605"/>
    <w:rsid w:val="00A46CA5"/>
    <w:rsid w:val="00A5009C"/>
    <w:rsid w:val="00A52177"/>
    <w:rsid w:val="00A52259"/>
    <w:rsid w:val="00A539AF"/>
    <w:rsid w:val="00A574AA"/>
    <w:rsid w:val="00A608E7"/>
    <w:rsid w:val="00A614F8"/>
    <w:rsid w:val="00A61EDA"/>
    <w:rsid w:val="00A62757"/>
    <w:rsid w:val="00A639D0"/>
    <w:rsid w:val="00A63B36"/>
    <w:rsid w:val="00A63C6D"/>
    <w:rsid w:val="00A70751"/>
    <w:rsid w:val="00A70BB9"/>
    <w:rsid w:val="00A70D73"/>
    <w:rsid w:val="00A756E8"/>
    <w:rsid w:val="00A759FD"/>
    <w:rsid w:val="00A75F62"/>
    <w:rsid w:val="00A8020C"/>
    <w:rsid w:val="00A809EC"/>
    <w:rsid w:val="00A812EA"/>
    <w:rsid w:val="00A81406"/>
    <w:rsid w:val="00A82E63"/>
    <w:rsid w:val="00A83AA9"/>
    <w:rsid w:val="00A83EFE"/>
    <w:rsid w:val="00A8739F"/>
    <w:rsid w:val="00A92606"/>
    <w:rsid w:val="00A9488D"/>
    <w:rsid w:val="00A959A7"/>
    <w:rsid w:val="00A96613"/>
    <w:rsid w:val="00A96CB7"/>
    <w:rsid w:val="00A97CBB"/>
    <w:rsid w:val="00AA07FC"/>
    <w:rsid w:val="00AA0A25"/>
    <w:rsid w:val="00AA0A39"/>
    <w:rsid w:val="00AA0CD4"/>
    <w:rsid w:val="00AA1B61"/>
    <w:rsid w:val="00AA4127"/>
    <w:rsid w:val="00AA69BB"/>
    <w:rsid w:val="00AA7EA9"/>
    <w:rsid w:val="00AB0D2D"/>
    <w:rsid w:val="00AB0E2F"/>
    <w:rsid w:val="00AB31C2"/>
    <w:rsid w:val="00AB3BE8"/>
    <w:rsid w:val="00AB4A0D"/>
    <w:rsid w:val="00AB7514"/>
    <w:rsid w:val="00AC1E79"/>
    <w:rsid w:val="00AC38E9"/>
    <w:rsid w:val="00AC3958"/>
    <w:rsid w:val="00AC7F22"/>
    <w:rsid w:val="00AD022E"/>
    <w:rsid w:val="00AD0BAE"/>
    <w:rsid w:val="00AD1247"/>
    <w:rsid w:val="00AD26CE"/>
    <w:rsid w:val="00AD2C8E"/>
    <w:rsid w:val="00AD2F2C"/>
    <w:rsid w:val="00AD3255"/>
    <w:rsid w:val="00AD4484"/>
    <w:rsid w:val="00AD488E"/>
    <w:rsid w:val="00AD4990"/>
    <w:rsid w:val="00AD5D18"/>
    <w:rsid w:val="00AE1B27"/>
    <w:rsid w:val="00AE20C9"/>
    <w:rsid w:val="00AE70F8"/>
    <w:rsid w:val="00AE7F97"/>
    <w:rsid w:val="00AF0ED8"/>
    <w:rsid w:val="00AF0F80"/>
    <w:rsid w:val="00AF1721"/>
    <w:rsid w:val="00AF1BDD"/>
    <w:rsid w:val="00AF33A3"/>
    <w:rsid w:val="00AF55A5"/>
    <w:rsid w:val="00AF7F00"/>
    <w:rsid w:val="00B02474"/>
    <w:rsid w:val="00B0432E"/>
    <w:rsid w:val="00B0470B"/>
    <w:rsid w:val="00B06B8F"/>
    <w:rsid w:val="00B06BF8"/>
    <w:rsid w:val="00B10FC7"/>
    <w:rsid w:val="00B11723"/>
    <w:rsid w:val="00B15E1F"/>
    <w:rsid w:val="00B173A6"/>
    <w:rsid w:val="00B17A98"/>
    <w:rsid w:val="00B216F3"/>
    <w:rsid w:val="00B21D74"/>
    <w:rsid w:val="00B22381"/>
    <w:rsid w:val="00B22B96"/>
    <w:rsid w:val="00B22DF3"/>
    <w:rsid w:val="00B2458E"/>
    <w:rsid w:val="00B2615C"/>
    <w:rsid w:val="00B30A46"/>
    <w:rsid w:val="00B347A7"/>
    <w:rsid w:val="00B37846"/>
    <w:rsid w:val="00B40144"/>
    <w:rsid w:val="00B4020E"/>
    <w:rsid w:val="00B417E9"/>
    <w:rsid w:val="00B41F88"/>
    <w:rsid w:val="00B42409"/>
    <w:rsid w:val="00B434D0"/>
    <w:rsid w:val="00B47B7F"/>
    <w:rsid w:val="00B523EA"/>
    <w:rsid w:val="00B5284E"/>
    <w:rsid w:val="00B53D2C"/>
    <w:rsid w:val="00B540DF"/>
    <w:rsid w:val="00B56098"/>
    <w:rsid w:val="00B579D9"/>
    <w:rsid w:val="00B6060C"/>
    <w:rsid w:val="00B60DE7"/>
    <w:rsid w:val="00B60E93"/>
    <w:rsid w:val="00B62B94"/>
    <w:rsid w:val="00B70FB7"/>
    <w:rsid w:val="00B71DDE"/>
    <w:rsid w:val="00B72AB2"/>
    <w:rsid w:val="00B736B0"/>
    <w:rsid w:val="00B73EAC"/>
    <w:rsid w:val="00B75BE4"/>
    <w:rsid w:val="00B7740B"/>
    <w:rsid w:val="00B801A7"/>
    <w:rsid w:val="00B81524"/>
    <w:rsid w:val="00B834D2"/>
    <w:rsid w:val="00B84074"/>
    <w:rsid w:val="00B840F2"/>
    <w:rsid w:val="00B85369"/>
    <w:rsid w:val="00B909A0"/>
    <w:rsid w:val="00B92B04"/>
    <w:rsid w:val="00B9425F"/>
    <w:rsid w:val="00B9573F"/>
    <w:rsid w:val="00BA0514"/>
    <w:rsid w:val="00BA3442"/>
    <w:rsid w:val="00BA3E48"/>
    <w:rsid w:val="00BA4482"/>
    <w:rsid w:val="00BA493E"/>
    <w:rsid w:val="00BA4DE9"/>
    <w:rsid w:val="00BA7B96"/>
    <w:rsid w:val="00BB3416"/>
    <w:rsid w:val="00BB5856"/>
    <w:rsid w:val="00BB60F5"/>
    <w:rsid w:val="00BB7CB5"/>
    <w:rsid w:val="00BC32DC"/>
    <w:rsid w:val="00BC3A3B"/>
    <w:rsid w:val="00BC4430"/>
    <w:rsid w:val="00BC57B4"/>
    <w:rsid w:val="00BC5B3A"/>
    <w:rsid w:val="00BC606D"/>
    <w:rsid w:val="00BC60B2"/>
    <w:rsid w:val="00BC6CE4"/>
    <w:rsid w:val="00BD0C5C"/>
    <w:rsid w:val="00BD2223"/>
    <w:rsid w:val="00BD25A5"/>
    <w:rsid w:val="00BD589D"/>
    <w:rsid w:val="00BD5AFC"/>
    <w:rsid w:val="00BD619A"/>
    <w:rsid w:val="00BD72A0"/>
    <w:rsid w:val="00BE0C97"/>
    <w:rsid w:val="00BE0E5A"/>
    <w:rsid w:val="00BE0FE8"/>
    <w:rsid w:val="00BE5118"/>
    <w:rsid w:val="00BE5E1B"/>
    <w:rsid w:val="00BE6646"/>
    <w:rsid w:val="00BE77A4"/>
    <w:rsid w:val="00BE7E6F"/>
    <w:rsid w:val="00BF08FD"/>
    <w:rsid w:val="00BF0C4E"/>
    <w:rsid w:val="00BF0E1F"/>
    <w:rsid w:val="00BF263B"/>
    <w:rsid w:val="00BF45E9"/>
    <w:rsid w:val="00BF7EAD"/>
    <w:rsid w:val="00C00729"/>
    <w:rsid w:val="00C02B83"/>
    <w:rsid w:val="00C03922"/>
    <w:rsid w:val="00C04429"/>
    <w:rsid w:val="00C05C80"/>
    <w:rsid w:val="00C06659"/>
    <w:rsid w:val="00C06CF3"/>
    <w:rsid w:val="00C1153B"/>
    <w:rsid w:val="00C13019"/>
    <w:rsid w:val="00C13293"/>
    <w:rsid w:val="00C1368B"/>
    <w:rsid w:val="00C13F03"/>
    <w:rsid w:val="00C1427A"/>
    <w:rsid w:val="00C17AD1"/>
    <w:rsid w:val="00C202F2"/>
    <w:rsid w:val="00C21EC9"/>
    <w:rsid w:val="00C23FCE"/>
    <w:rsid w:val="00C255B6"/>
    <w:rsid w:val="00C25EAE"/>
    <w:rsid w:val="00C2651E"/>
    <w:rsid w:val="00C26CDC"/>
    <w:rsid w:val="00C27B65"/>
    <w:rsid w:val="00C333B6"/>
    <w:rsid w:val="00C33BF9"/>
    <w:rsid w:val="00C35795"/>
    <w:rsid w:val="00C36616"/>
    <w:rsid w:val="00C36E1D"/>
    <w:rsid w:val="00C4232B"/>
    <w:rsid w:val="00C43F57"/>
    <w:rsid w:val="00C4433B"/>
    <w:rsid w:val="00C44ACF"/>
    <w:rsid w:val="00C451AE"/>
    <w:rsid w:val="00C468C7"/>
    <w:rsid w:val="00C471A9"/>
    <w:rsid w:val="00C50AE9"/>
    <w:rsid w:val="00C513FB"/>
    <w:rsid w:val="00C56060"/>
    <w:rsid w:val="00C56E00"/>
    <w:rsid w:val="00C57E30"/>
    <w:rsid w:val="00C57EF7"/>
    <w:rsid w:val="00C61277"/>
    <w:rsid w:val="00C61A26"/>
    <w:rsid w:val="00C638B6"/>
    <w:rsid w:val="00C63F62"/>
    <w:rsid w:val="00C648F8"/>
    <w:rsid w:val="00C64A86"/>
    <w:rsid w:val="00C66DA3"/>
    <w:rsid w:val="00C679E4"/>
    <w:rsid w:val="00C70181"/>
    <w:rsid w:val="00C71388"/>
    <w:rsid w:val="00C714F1"/>
    <w:rsid w:val="00C72ED3"/>
    <w:rsid w:val="00C7487C"/>
    <w:rsid w:val="00C75DA9"/>
    <w:rsid w:val="00C77A26"/>
    <w:rsid w:val="00C80CD2"/>
    <w:rsid w:val="00C8210F"/>
    <w:rsid w:val="00C84C86"/>
    <w:rsid w:val="00C857DD"/>
    <w:rsid w:val="00C858D6"/>
    <w:rsid w:val="00C91426"/>
    <w:rsid w:val="00C9190C"/>
    <w:rsid w:val="00C950C4"/>
    <w:rsid w:val="00C951FF"/>
    <w:rsid w:val="00C96753"/>
    <w:rsid w:val="00CA0106"/>
    <w:rsid w:val="00CA0F76"/>
    <w:rsid w:val="00CA468C"/>
    <w:rsid w:val="00CA52F9"/>
    <w:rsid w:val="00CA5D92"/>
    <w:rsid w:val="00CA6DCB"/>
    <w:rsid w:val="00CA769D"/>
    <w:rsid w:val="00CB08E6"/>
    <w:rsid w:val="00CB2DAC"/>
    <w:rsid w:val="00CB4243"/>
    <w:rsid w:val="00CB426E"/>
    <w:rsid w:val="00CB505C"/>
    <w:rsid w:val="00CB56F3"/>
    <w:rsid w:val="00CB585C"/>
    <w:rsid w:val="00CB5914"/>
    <w:rsid w:val="00CB6B7B"/>
    <w:rsid w:val="00CB7B9C"/>
    <w:rsid w:val="00CC1084"/>
    <w:rsid w:val="00CC2AB8"/>
    <w:rsid w:val="00CC333B"/>
    <w:rsid w:val="00CC427A"/>
    <w:rsid w:val="00CC42BE"/>
    <w:rsid w:val="00CC5F26"/>
    <w:rsid w:val="00CC6B0E"/>
    <w:rsid w:val="00CC6FC3"/>
    <w:rsid w:val="00CD16E0"/>
    <w:rsid w:val="00CD2A44"/>
    <w:rsid w:val="00CD4E1E"/>
    <w:rsid w:val="00CD52A8"/>
    <w:rsid w:val="00CD661B"/>
    <w:rsid w:val="00CD6C24"/>
    <w:rsid w:val="00CD7B47"/>
    <w:rsid w:val="00CE0C05"/>
    <w:rsid w:val="00CE1C97"/>
    <w:rsid w:val="00CE206A"/>
    <w:rsid w:val="00CE4CC6"/>
    <w:rsid w:val="00CE4E7A"/>
    <w:rsid w:val="00CF2360"/>
    <w:rsid w:val="00CF2ABE"/>
    <w:rsid w:val="00CF3BAF"/>
    <w:rsid w:val="00CF3F39"/>
    <w:rsid w:val="00D002B3"/>
    <w:rsid w:val="00D01D95"/>
    <w:rsid w:val="00D01DA6"/>
    <w:rsid w:val="00D02880"/>
    <w:rsid w:val="00D04C83"/>
    <w:rsid w:val="00D05ADB"/>
    <w:rsid w:val="00D061F6"/>
    <w:rsid w:val="00D110BD"/>
    <w:rsid w:val="00D11F84"/>
    <w:rsid w:val="00D13332"/>
    <w:rsid w:val="00D16275"/>
    <w:rsid w:val="00D20097"/>
    <w:rsid w:val="00D217D7"/>
    <w:rsid w:val="00D23FFF"/>
    <w:rsid w:val="00D245AB"/>
    <w:rsid w:val="00D25221"/>
    <w:rsid w:val="00D27334"/>
    <w:rsid w:val="00D27D7C"/>
    <w:rsid w:val="00D30D12"/>
    <w:rsid w:val="00D3255A"/>
    <w:rsid w:val="00D33B21"/>
    <w:rsid w:val="00D3416E"/>
    <w:rsid w:val="00D34680"/>
    <w:rsid w:val="00D34D94"/>
    <w:rsid w:val="00D369EB"/>
    <w:rsid w:val="00D402D5"/>
    <w:rsid w:val="00D40EAD"/>
    <w:rsid w:val="00D42154"/>
    <w:rsid w:val="00D42A6B"/>
    <w:rsid w:val="00D435A7"/>
    <w:rsid w:val="00D4689E"/>
    <w:rsid w:val="00D47FD2"/>
    <w:rsid w:val="00D50A87"/>
    <w:rsid w:val="00D51653"/>
    <w:rsid w:val="00D55038"/>
    <w:rsid w:val="00D55A6C"/>
    <w:rsid w:val="00D55DD6"/>
    <w:rsid w:val="00D6104E"/>
    <w:rsid w:val="00D64A08"/>
    <w:rsid w:val="00D675C7"/>
    <w:rsid w:val="00D7131E"/>
    <w:rsid w:val="00D74431"/>
    <w:rsid w:val="00D744C1"/>
    <w:rsid w:val="00D74CC1"/>
    <w:rsid w:val="00D774FB"/>
    <w:rsid w:val="00D802F3"/>
    <w:rsid w:val="00D803CF"/>
    <w:rsid w:val="00D8220E"/>
    <w:rsid w:val="00D84326"/>
    <w:rsid w:val="00D873E6"/>
    <w:rsid w:val="00D87ECD"/>
    <w:rsid w:val="00D87FDD"/>
    <w:rsid w:val="00D91461"/>
    <w:rsid w:val="00D94A38"/>
    <w:rsid w:val="00D96A2F"/>
    <w:rsid w:val="00D97DD0"/>
    <w:rsid w:val="00DA2B9E"/>
    <w:rsid w:val="00DA36E2"/>
    <w:rsid w:val="00DA3E51"/>
    <w:rsid w:val="00DA4F90"/>
    <w:rsid w:val="00DA5768"/>
    <w:rsid w:val="00DA5861"/>
    <w:rsid w:val="00DA6E41"/>
    <w:rsid w:val="00DA7F59"/>
    <w:rsid w:val="00DB0537"/>
    <w:rsid w:val="00DB2445"/>
    <w:rsid w:val="00DB2C1C"/>
    <w:rsid w:val="00DB2F58"/>
    <w:rsid w:val="00DB4970"/>
    <w:rsid w:val="00DB4D0F"/>
    <w:rsid w:val="00DB52A3"/>
    <w:rsid w:val="00DB5A13"/>
    <w:rsid w:val="00DB7B20"/>
    <w:rsid w:val="00DB7CBA"/>
    <w:rsid w:val="00DB7FA5"/>
    <w:rsid w:val="00DC042A"/>
    <w:rsid w:val="00DC6ABF"/>
    <w:rsid w:val="00DC7AFC"/>
    <w:rsid w:val="00DD0072"/>
    <w:rsid w:val="00DD193F"/>
    <w:rsid w:val="00DD7062"/>
    <w:rsid w:val="00DD706C"/>
    <w:rsid w:val="00DD72B0"/>
    <w:rsid w:val="00DD7E80"/>
    <w:rsid w:val="00DE1D2B"/>
    <w:rsid w:val="00DE1EA1"/>
    <w:rsid w:val="00DE359B"/>
    <w:rsid w:val="00DE4069"/>
    <w:rsid w:val="00DE6D3A"/>
    <w:rsid w:val="00DE728C"/>
    <w:rsid w:val="00DE7E69"/>
    <w:rsid w:val="00DE7F74"/>
    <w:rsid w:val="00DF15F1"/>
    <w:rsid w:val="00DF240D"/>
    <w:rsid w:val="00DF2892"/>
    <w:rsid w:val="00DF31CB"/>
    <w:rsid w:val="00DF34C3"/>
    <w:rsid w:val="00DF5371"/>
    <w:rsid w:val="00DF5B8B"/>
    <w:rsid w:val="00DF5ECF"/>
    <w:rsid w:val="00DF64E6"/>
    <w:rsid w:val="00DF75EB"/>
    <w:rsid w:val="00E00386"/>
    <w:rsid w:val="00E00FC2"/>
    <w:rsid w:val="00E034B9"/>
    <w:rsid w:val="00E038AA"/>
    <w:rsid w:val="00E03A3E"/>
    <w:rsid w:val="00E072D7"/>
    <w:rsid w:val="00E102D6"/>
    <w:rsid w:val="00E10FD3"/>
    <w:rsid w:val="00E1276B"/>
    <w:rsid w:val="00E13FE1"/>
    <w:rsid w:val="00E14E76"/>
    <w:rsid w:val="00E166A8"/>
    <w:rsid w:val="00E21AB3"/>
    <w:rsid w:val="00E223F9"/>
    <w:rsid w:val="00E22FA6"/>
    <w:rsid w:val="00E23837"/>
    <w:rsid w:val="00E23BA1"/>
    <w:rsid w:val="00E246A2"/>
    <w:rsid w:val="00E2567D"/>
    <w:rsid w:val="00E25F5D"/>
    <w:rsid w:val="00E2677E"/>
    <w:rsid w:val="00E26DAB"/>
    <w:rsid w:val="00E30CEC"/>
    <w:rsid w:val="00E312D3"/>
    <w:rsid w:val="00E32B99"/>
    <w:rsid w:val="00E32D47"/>
    <w:rsid w:val="00E335F7"/>
    <w:rsid w:val="00E35830"/>
    <w:rsid w:val="00E359DC"/>
    <w:rsid w:val="00E379D7"/>
    <w:rsid w:val="00E37CC3"/>
    <w:rsid w:val="00E40B68"/>
    <w:rsid w:val="00E42F33"/>
    <w:rsid w:val="00E43413"/>
    <w:rsid w:val="00E4368F"/>
    <w:rsid w:val="00E43CCA"/>
    <w:rsid w:val="00E4511A"/>
    <w:rsid w:val="00E456A6"/>
    <w:rsid w:val="00E4614D"/>
    <w:rsid w:val="00E46C67"/>
    <w:rsid w:val="00E46DC8"/>
    <w:rsid w:val="00E476E6"/>
    <w:rsid w:val="00E47859"/>
    <w:rsid w:val="00E4786B"/>
    <w:rsid w:val="00E509DE"/>
    <w:rsid w:val="00E513A4"/>
    <w:rsid w:val="00E521A1"/>
    <w:rsid w:val="00E5337D"/>
    <w:rsid w:val="00E5655F"/>
    <w:rsid w:val="00E56BC8"/>
    <w:rsid w:val="00E57215"/>
    <w:rsid w:val="00E57CB5"/>
    <w:rsid w:val="00E605DC"/>
    <w:rsid w:val="00E60F86"/>
    <w:rsid w:val="00E62A50"/>
    <w:rsid w:val="00E63E66"/>
    <w:rsid w:val="00E653BC"/>
    <w:rsid w:val="00E654B6"/>
    <w:rsid w:val="00E71D02"/>
    <w:rsid w:val="00E7292D"/>
    <w:rsid w:val="00E72E4B"/>
    <w:rsid w:val="00E74BFB"/>
    <w:rsid w:val="00E80227"/>
    <w:rsid w:val="00E80627"/>
    <w:rsid w:val="00E81366"/>
    <w:rsid w:val="00E81700"/>
    <w:rsid w:val="00E8180D"/>
    <w:rsid w:val="00E82FF7"/>
    <w:rsid w:val="00E840A2"/>
    <w:rsid w:val="00E85717"/>
    <w:rsid w:val="00E85E9B"/>
    <w:rsid w:val="00E86A9A"/>
    <w:rsid w:val="00E92C7A"/>
    <w:rsid w:val="00E93782"/>
    <w:rsid w:val="00E93AC3"/>
    <w:rsid w:val="00E949A4"/>
    <w:rsid w:val="00E949B5"/>
    <w:rsid w:val="00E94AA3"/>
    <w:rsid w:val="00E959FD"/>
    <w:rsid w:val="00E96C34"/>
    <w:rsid w:val="00E96D1A"/>
    <w:rsid w:val="00EA0101"/>
    <w:rsid w:val="00EA1F30"/>
    <w:rsid w:val="00EA2ED4"/>
    <w:rsid w:val="00EA304A"/>
    <w:rsid w:val="00EA3D5E"/>
    <w:rsid w:val="00EA498F"/>
    <w:rsid w:val="00EA5F10"/>
    <w:rsid w:val="00EA7B5C"/>
    <w:rsid w:val="00EB0843"/>
    <w:rsid w:val="00EB11AE"/>
    <w:rsid w:val="00EC1027"/>
    <w:rsid w:val="00EC166E"/>
    <w:rsid w:val="00EC314C"/>
    <w:rsid w:val="00EC33F6"/>
    <w:rsid w:val="00EC4822"/>
    <w:rsid w:val="00EC49F4"/>
    <w:rsid w:val="00EC4E2B"/>
    <w:rsid w:val="00EC7057"/>
    <w:rsid w:val="00EC775D"/>
    <w:rsid w:val="00ED1A36"/>
    <w:rsid w:val="00ED1FA0"/>
    <w:rsid w:val="00ED2CE5"/>
    <w:rsid w:val="00ED3499"/>
    <w:rsid w:val="00ED3707"/>
    <w:rsid w:val="00ED42E2"/>
    <w:rsid w:val="00ED4626"/>
    <w:rsid w:val="00EE069C"/>
    <w:rsid w:val="00EE3633"/>
    <w:rsid w:val="00EE6E0B"/>
    <w:rsid w:val="00EE7CDB"/>
    <w:rsid w:val="00EF155F"/>
    <w:rsid w:val="00EF5066"/>
    <w:rsid w:val="00EF5302"/>
    <w:rsid w:val="00F0231C"/>
    <w:rsid w:val="00F02481"/>
    <w:rsid w:val="00F04A69"/>
    <w:rsid w:val="00F11191"/>
    <w:rsid w:val="00F12A81"/>
    <w:rsid w:val="00F13087"/>
    <w:rsid w:val="00F13E2C"/>
    <w:rsid w:val="00F142B3"/>
    <w:rsid w:val="00F152DA"/>
    <w:rsid w:val="00F20AD4"/>
    <w:rsid w:val="00F20FF1"/>
    <w:rsid w:val="00F22B03"/>
    <w:rsid w:val="00F2680F"/>
    <w:rsid w:val="00F27BD9"/>
    <w:rsid w:val="00F3047A"/>
    <w:rsid w:val="00F31165"/>
    <w:rsid w:val="00F317D8"/>
    <w:rsid w:val="00F321B7"/>
    <w:rsid w:val="00F32765"/>
    <w:rsid w:val="00F32E9D"/>
    <w:rsid w:val="00F33A8B"/>
    <w:rsid w:val="00F37CF6"/>
    <w:rsid w:val="00F40B8F"/>
    <w:rsid w:val="00F41A6F"/>
    <w:rsid w:val="00F41F14"/>
    <w:rsid w:val="00F443B1"/>
    <w:rsid w:val="00F44CAA"/>
    <w:rsid w:val="00F4566D"/>
    <w:rsid w:val="00F47742"/>
    <w:rsid w:val="00F500D0"/>
    <w:rsid w:val="00F53AF2"/>
    <w:rsid w:val="00F543FF"/>
    <w:rsid w:val="00F556C5"/>
    <w:rsid w:val="00F55A43"/>
    <w:rsid w:val="00F61292"/>
    <w:rsid w:val="00F6134B"/>
    <w:rsid w:val="00F61C5F"/>
    <w:rsid w:val="00F628AD"/>
    <w:rsid w:val="00F649A3"/>
    <w:rsid w:val="00F67765"/>
    <w:rsid w:val="00F67E4B"/>
    <w:rsid w:val="00F67EA6"/>
    <w:rsid w:val="00F72C1B"/>
    <w:rsid w:val="00F73288"/>
    <w:rsid w:val="00F742B6"/>
    <w:rsid w:val="00F75CD3"/>
    <w:rsid w:val="00F75F2B"/>
    <w:rsid w:val="00F76396"/>
    <w:rsid w:val="00F81E27"/>
    <w:rsid w:val="00F81EA4"/>
    <w:rsid w:val="00F830CD"/>
    <w:rsid w:val="00F83E25"/>
    <w:rsid w:val="00F84297"/>
    <w:rsid w:val="00F865B3"/>
    <w:rsid w:val="00F8698A"/>
    <w:rsid w:val="00F86C83"/>
    <w:rsid w:val="00F90817"/>
    <w:rsid w:val="00F90C1B"/>
    <w:rsid w:val="00F93B8B"/>
    <w:rsid w:val="00F93FCF"/>
    <w:rsid w:val="00F97D82"/>
    <w:rsid w:val="00FA137C"/>
    <w:rsid w:val="00FA19ED"/>
    <w:rsid w:val="00FA33DC"/>
    <w:rsid w:val="00FA37BA"/>
    <w:rsid w:val="00FA3843"/>
    <w:rsid w:val="00FA3B1A"/>
    <w:rsid w:val="00FA4BE5"/>
    <w:rsid w:val="00FA58C5"/>
    <w:rsid w:val="00FA6054"/>
    <w:rsid w:val="00FA722E"/>
    <w:rsid w:val="00FB1738"/>
    <w:rsid w:val="00FB7142"/>
    <w:rsid w:val="00FC04CD"/>
    <w:rsid w:val="00FC2DA4"/>
    <w:rsid w:val="00FC3933"/>
    <w:rsid w:val="00FC4F52"/>
    <w:rsid w:val="00FC625A"/>
    <w:rsid w:val="00FC6391"/>
    <w:rsid w:val="00FC71F8"/>
    <w:rsid w:val="00FC7A5C"/>
    <w:rsid w:val="00FD3F2B"/>
    <w:rsid w:val="00FD5F1E"/>
    <w:rsid w:val="00FD7F91"/>
    <w:rsid w:val="00FE0FA6"/>
    <w:rsid w:val="00FE117D"/>
    <w:rsid w:val="00FE17B3"/>
    <w:rsid w:val="00FE19AE"/>
    <w:rsid w:val="00FE2773"/>
    <w:rsid w:val="00FE3863"/>
    <w:rsid w:val="00FE431D"/>
    <w:rsid w:val="00FE4327"/>
    <w:rsid w:val="00FE6700"/>
    <w:rsid w:val="00FF0E46"/>
    <w:rsid w:val="00FF2179"/>
    <w:rsid w:val="00FF45C2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C6"/>
    <w:pPr>
      <w:suppressAutoHyphens/>
      <w:spacing w:after="200" w:line="276" w:lineRule="auto"/>
    </w:pPr>
    <w:rPr>
      <w:rFonts w:eastAsia="SimSun" w:cs="Calibri"/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64C6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34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4C6"/>
    <w:rPr>
      <w:rFonts w:ascii="Segoe UI" w:eastAsia="SimSun" w:hAnsi="Segoe UI" w:cs="Segoe UI"/>
      <w:kern w:val="2"/>
      <w:sz w:val="18"/>
      <w:szCs w:val="18"/>
      <w:lang w:eastAsia="ar-SA" w:bidi="ar-SA"/>
    </w:rPr>
  </w:style>
  <w:style w:type="table" w:styleId="TableGrid">
    <w:name w:val="Table Grid"/>
    <w:basedOn w:val="TableNormal"/>
    <w:uiPriority w:val="99"/>
    <w:rsid w:val="00965D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5369"/>
    <w:pPr>
      <w:ind w:left="720"/>
    </w:pPr>
  </w:style>
  <w:style w:type="character" w:customStyle="1" w:styleId="2">
    <w:name w:val="Заголовок №2_"/>
    <w:basedOn w:val="DefaultParagraphFont"/>
    <w:link w:val="20"/>
    <w:uiPriority w:val="99"/>
    <w:locked/>
    <w:rsid w:val="0051397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51397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1397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1">
    <w:name w:val="Основной текст (7) + Не полужирный"/>
    <w:aliases w:val="Курсив"/>
    <w:basedOn w:val="7"/>
    <w:uiPriority w:val="99"/>
    <w:rsid w:val="00513974"/>
    <w:rPr>
      <w:b/>
      <w:bCs/>
      <w:i/>
      <w:iCs/>
    </w:rPr>
  </w:style>
  <w:style w:type="character" w:customStyle="1" w:styleId="710">
    <w:name w:val="Основной текст (7) + Не полужирный1"/>
    <w:basedOn w:val="7"/>
    <w:uiPriority w:val="99"/>
    <w:rsid w:val="00513974"/>
    <w:rPr>
      <w:b/>
      <w:bCs/>
    </w:rPr>
  </w:style>
  <w:style w:type="paragraph" w:customStyle="1" w:styleId="20">
    <w:name w:val="Заголовок №2"/>
    <w:basedOn w:val="Normal"/>
    <w:link w:val="2"/>
    <w:uiPriority w:val="99"/>
    <w:rsid w:val="00513974"/>
    <w:pPr>
      <w:shd w:val="clear" w:color="auto" w:fill="FFFFFF"/>
      <w:suppressAutoHyphens w:val="0"/>
      <w:spacing w:after="300" w:line="240" w:lineRule="atLeast"/>
      <w:outlineLvl w:val="1"/>
    </w:pPr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513974"/>
    <w:pPr>
      <w:shd w:val="clear" w:color="auto" w:fill="FFFFFF"/>
      <w:suppressAutoHyphens w:val="0"/>
      <w:spacing w:before="300" w:after="0" w:line="322" w:lineRule="exact"/>
      <w:ind w:hanging="360"/>
    </w:pPr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paragraph" w:customStyle="1" w:styleId="70">
    <w:name w:val="Основной текст (7)"/>
    <w:basedOn w:val="Normal"/>
    <w:link w:val="7"/>
    <w:uiPriority w:val="99"/>
    <w:rsid w:val="00513974"/>
    <w:pPr>
      <w:shd w:val="clear" w:color="auto" w:fill="FFFFFF"/>
      <w:suppressAutoHyphens w:val="0"/>
      <w:spacing w:before="240" w:after="0" w:line="322" w:lineRule="exact"/>
      <w:jc w:val="both"/>
    </w:pPr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character" w:customStyle="1" w:styleId="a0">
    <w:name w:val="Основной текст + Полужирный"/>
    <w:aliases w:val="Курсив1"/>
    <w:basedOn w:val="a"/>
    <w:uiPriority w:val="99"/>
    <w:rsid w:val="008261C5"/>
    <w:rPr>
      <w:b/>
      <w:bCs/>
      <w:i/>
      <w:iCs/>
    </w:rPr>
  </w:style>
  <w:style w:type="character" w:customStyle="1" w:styleId="a1">
    <w:name w:val="Основной текст + Курсив"/>
    <w:basedOn w:val="a"/>
    <w:uiPriority w:val="99"/>
    <w:rsid w:val="00826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6</Pages>
  <Words>1129</Words>
  <Characters>6439</Characters>
  <Application>Microsoft Office Outlook</Application>
  <DocSecurity>0</DocSecurity>
  <Lines>0</Lines>
  <Paragraphs>0</Paragraphs>
  <ScaleCrop>false</ScaleCrop>
  <Company>МОУ Калиновская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Магдеева</cp:lastModifiedBy>
  <cp:revision>9</cp:revision>
  <cp:lastPrinted>2018-09-20T10:44:00Z</cp:lastPrinted>
  <dcterms:created xsi:type="dcterms:W3CDTF">2018-09-19T10:17:00Z</dcterms:created>
  <dcterms:modified xsi:type="dcterms:W3CDTF">2019-09-12T11:14:00Z</dcterms:modified>
</cp:coreProperties>
</file>