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4" w:rsidRDefault="00C813A4" w:rsidP="0001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A4" w:rsidRDefault="00C813A4" w:rsidP="0001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13A4" w:rsidRDefault="00C813A4" w:rsidP="0001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несоответствий требованиям ФГОС, выявленных в ходе аккредитационной экспертизы</w:t>
      </w:r>
    </w:p>
    <w:p w:rsidR="00C813A4" w:rsidRDefault="00C813A4" w:rsidP="0001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570"/>
        <w:gridCol w:w="2061"/>
        <w:gridCol w:w="1570"/>
        <w:gridCol w:w="1603"/>
      </w:tblGrid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Результат устранения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на сайте,</w:t>
            </w:r>
          </w:p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СКАД</w:t>
            </w:r>
          </w:p>
        </w:tc>
      </w:tr>
      <w:tr w:rsidR="00C813A4" w:rsidRPr="00D02CFA">
        <w:tc>
          <w:tcPr>
            <w:tcW w:w="9606" w:type="dxa"/>
            <w:gridSpan w:val="6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Отразить в ООП НОО специфику организации образовательной деятельности, связанную с наличием индивидуальной формы обучения.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Раздел ООП НОО в «Программе коррекционная работа»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В организационно разделе ООП НОО привести в соответствие модель сетевого графика по формированию необходимой системы условий реализации ООП НОО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«Модель сетевого графика по формированию необходимой системы условий реализации ООП НОО»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пояснительную записку учебного плана на 2015 – 2016 учебный год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Пояснительная  записка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ФГОС структуру и содержание рабочих программ учебных предметов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 предметники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Разработать адаптированную основную образовательную программу для детей с ОВЗ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педагог -психолог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ОВЗ</w:t>
            </w:r>
          </w:p>
        </w:tc>
        <w:tc>
          <w:tcPr>
            <w:tcW w:w="1603" w:type="dxa"/>
          </w:tcPr>
          <w:p w:rsidR="00C813A4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9606" w:type="dxa"/>
            <w:gridSpan w:val="6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В учебном плане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класса   отсутствует предмет ОБЖ (ведётся в рамках внеурочной деятельности)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главный специалист отдела образования и </w:t>
            </w: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воспитания администрации                       </w:t>
            </w:r>
          </w:p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МО «Радищевский район»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образовательную программу для 8-9 классов по ФКГОС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ООО (8-9 класс)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Разработать адаптированную основную образовательную программу для детей с ОВЗ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ОВЗ</w:t>
            </w:r>
          </w:p>
        </w:tc>
        <w:tc>
          <w:tcPr>
            <w:tcW w:w="1603" w:type="dxa"/>
          </w:tcPr>
          <w:p w:rsidR="00C813A4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</w:p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с ФГОС структуру и содержание рабочих программ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 -  предметники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Включить в структуру учебного плана формы проведения промежуточной аттестации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C813A4" w:rsidRPr="00D02CFA">
        <w:tc>
          <w:tcPr>
            <w:tcW w:w="9606" w:type="dxa"/>
            <w:gridSpan w:val="6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</w:tr>
      <w:tr w:rsidR="00C813A4" w:rsidRPr="00D02CFA">
        <w:tc>
          <w:tcPr>
            <w:tcW w:w="534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Разработать  в соответствии  с требованиями  образовательную программу СОО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До 02.12. 2015</w:t>
            </w:r>
          </w:p>
        </w:tc>
        <w:tc>
          <w:tcPr>
            <w:tcW w:w="2061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главный специалист отдела образования и </w:t>
            </w:r>
            <w:r w:rsidRPr="00D02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воспитания администрации                       </w:t>
            </w:r>
          </w:p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МО «Радищевский район»</w:t>
            </w:r>
          </w:p>
        </w:tc>
        <w:tc>
          <w:tcPr>
            <w:tcW w:w="1570" w:type="dxa"/>
          </w:tcPr>
          <w:p w:rsidR="00C813A4" w:rsidRPr="00D02CFA" w:rsidRDefault="00C813A4" w:rsidP="00D02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</w:t>
            </w:r>
          </w:p>
        </w:tc>
        <w:tc>
          <w:tcPr>
            <w:tcW w:w="1603" w:type="dxa"/>
          </w:tcPr>
          <w:p w:rsidR="00C813A4" w:rsidRPr="00D02CFA" w:rsidRDefault="00C813A4" w:rsidP="00D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01</w:t>
            </w:r>
            <w:r w:rsidRPr="00D02CF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</w:tbl>
    <w:p w:rsidR="00C813A4" w:rsidRDefault="00C813A4" w:rsidP="0001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A4" w:rsidRDefault="00C813A4" w:rsidP="0001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A4" w:rsidRDefault="00C813A4" w:rsidP="0001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A4" w:rsidRDefault="00C813A4" w:rsidP="0001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A4" w:rsidRPr="00014E28" w:rsidRDefault="00C813A4" w:rsidP="0001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_____________(Н.А.Иващенко)</w:t>
      </w:r>
    </w:p>
    <w:sectPr w:rsidR="00C813A4" w:rsidRPr="00014E28" w:rsidSect="00AE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E28"/>
    <w:rsid w:val="00014E28"/>
    <w:rsid w:val="0014324D"/>
    <w:rsid w:val="0015209B"/>
    <w:rsid w:val="001F7898"/>
    <w:rsid w:val="00430F44"/>
    <w:rsid w:val="004718F3"/>
    <w:rsid w:val="004B66B3"/>
    <w:rsid w:val="00551A36"/>
    <w:rsid w:val="006D690B"/>
    <w:rsid w:val="0086201D"/>
    <w:rsid w:val="009A2FA2"/>
    <w:rsid w:val="00AE2732"/>
    <w:rsid w:val="00AF2EA9"/>
    <w:rsid w:val="00B073AC"/>
    <w:rsid w:val="00C813A4"/>
    <w:rsid w:val="00D02CFA"/>
    <w:rsid w:val="00DE2E2E"/>
    <w:rsid w:val="00E4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E2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440</Words>
  <Characters>2514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</dc:creator>
  <cp:keywords/>
  <dc:description/>
  <cp:lastModifiedBy>Магдеева</cp:lastModifiedBy>
  <cp:revision>7</cp:revision>
  <dcterms:created xsi:type="dcterms:W3CDTF">2015-11-26T09:39:00Z</dcterms:created>
  <dcterms:modified xsi:type="dcterms:W3CDTF">2015-12-09T12:04:00Z</dcterms:modified>
</cp:coreProperties>
</file>